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D6" w:rsidRPr="002B3731" w:rsidRDefault="00B335D6" w:rsidP="00B335D6">
      <w:pPr>
        <w:spacing w:line="276" w:lineRule="auto"/>
        <w:jc w:val="both"/>
        <w:rPr>
          <w:rFonts w:asciiTheme="minorHAnsi" w:hAnsiTheme="minorHAnsi"/>
        </w:rPr>
      </w:pPr>
    </w:p>
    <w:p w:rsidR="002B3731" w:rsidRPr="002B3731" w:rsidRDefault="002B3731" w:rsidP="002B3731">
      <w:pPr>
        <w:jc w:val="center"/>
        <w:rPr>
          <w:rFonts w:asciiTheme="minorHAnsi" w:hAnsiTheme="minorHAnsi"/>
          <w:b/>
        </w:rPr>
      </w:pPr>
      <w:r w:rsidRPr="002B3731">
        <w:rPr>
          <w:rFonts w:asciiTheme="minorHAnsi" w:hAnsiTheme="minorHAnsi"/>
          <w:b/>
        </w:rPr>
        <w:t>PREDLOG</w:t>
      </w:r>
    </w:p>
    <w:p w:rsidR="002B3731" w:rsidRPr="002B3731" w:rsidRDefault="002B3731" w:rsidP="002B3731">
      <w:pPr>
        <w:jc w:val="center"/>
        <w:rPr>
          <w:rFonts w:asciiTheme="minorHAnsi" w:hAnsiTheme="minorHAnsi"/>
          <w:b/>
        </w:rPr>
      </w:pPr>
      <w:r w:rsidRPr="002B3731">
        <w:rPr>
          <w:rFonts w:asciiTheme="minorHAnsi" w:hAnsiTheme="minorHAnsi"/>
          <w:b/>
        </w:rPr>
        <w:t xml:space="preserve">ZA DODELITEV STATUSA </w:t>
      </w:r>
      <w:r w:rsidR="001A5DE4">
        <w:rPr>
          <w:rFonts w:asciiTheme="minorHAnsi" w:hAnsiTheme="minorHAnsi"/>
          <w:b/>
        </w:rPr>
        <w:t>PERSPEKTIVNEGA</w:t>
      </w:r>
      <w:r w:rsidR="001A5DE4" w:rsidRPr="002B3731">
        <w:rPr>
          <w:rFonts w:asciiTheme="minorHAnsi" w:hAnsiTheme="minorHAnsi"/>
          <w:b/>
        </w:rPr>
        <w:t xml:space="preserve"> </w:t>
      </w:r>
      <w:r w:rsidRPr="002B3731">
        <w:rPr>
          <w:rFonts w:asciiTheme="minorHAnsi" w:hAnsiTheme="minorHAnsi"/>
          <w:b/>
        </w:rPr>
        <w:t>ŠPORTNIKA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Podpisani/-a ______________________________________________________________,</w:t>
      </w:r>
    </w:p>
    <w:p w:rsidR="002B3731" w:rsidRPr="002B3731" w:rsidRDefault="002B3731" w:rsidP="002B3731">
      <w:pPr>
        <w:jc w:val="center"/>
        <w:rPr>
          <w:rFonts w:asciiTheme="minorHAnsi" w:hAnsiTheme="minorHAnsi"/>
          <w:sz w:val="18"/>
          <w:szCs w:val="18"/>
        </w:rPr>
      </w:pPr>
      <w:r w:rsidRPr="002B3731">
        <w:rPr>
          <w:rFonts w:asciiTheme="minorHAnsi" w:hAnsiTheme="minorHAnsi"/>
          <w:sz w:val="18"/>
          <w:szCs w:val="18"/>
        </w:rPr>
        <w:t>(oče, mati, skrbnik)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stanujoč __________________________________________________________________,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0D305E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za mojega otroka, ____________________________________, učenca/-ko_______</w:t>
      </w:r>
      <w:r w:rsidR="000D305E">
        <w:rPr>
          <w:rFonts w:asciiTheme="minorHAnsi" w:hAnsiTheme="minorHAnsi"/>
        </w:rPr>
        <w:t>_</w:t>
      </w:r>
      <w:r w:rsidRPr="002B3731">
        <w:rPr>
          <w:rFonts w:asciiTheme="minorHAnsi" w:hAnsiTheme="minorHAnsi"/>
        </w:rPr>
        <w:t xml:space="preserve">razreda </w:t>
      </w:r>
    </w:p>
    <w:p w:rsidR="000D305E" w:rsidRDefault="000D305E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Osnovne šole Otočec</w:t>
      </w: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vlagam predlog za dodelitev statusa</w:t>
      </w:r>
      <w:r w:rsidRPr="002B3731">
        <w:rPr>
          <w:rFonts w:asciiTheme="minorHAnsi" w:hAnsiTheme="minorHAnsi"/>
          <w:b/>
        </w:rPr>
        <w:t xml:space="preserve"> </w:t>
      </w:r>
      <w:r w:rsidR="000D305E">
        <w:rPr>
          <w:rFonts w:asciiTheme="minorHAnsi" w:hAnsiTheme="minorHAnsi"/>
          <w:b/>
        </w:rPr>
        <w:t>perspektivnega</w:t>
      </w:r>
      <w:r w:rsidRPr="002B3731">
        <w:rPr>
          <w:rFonts w:asciiTheme="minorHAnsi" w:hAnsiTheme="minorHAnsi"/>
          <w:b/>
        </w:rPr>
        <w:t xml:space="preserve"> športnika/-</w:t>
      </w:r>
      <w:proofErr w:type="spellStart"/>
      <w:r w:rsidRPr="002B3731">
        <w:rPr>
          <w:rFonts w:asciiTheme="minorHAnsi" w:hAnsiTheme="minorHAnsi"/>
          <w:b/>
        </w:rPr>
        <w:t>ce</w:t>
      </w:r>
      <w:proofErr w:type="spellEnd"/>
      <w:r w:rsidRPr="002B3731">
        <w:rPr>
          <w:rFonts w:asciiTheme="minorHAnsi" w:hAnsiTheme="minorHAnsi"/>
        </w:rPr>
        <w:t>.</w:t>
      </w:r>
      <w:r w:rsidRPr="002B3731">
        <w:rPr>
          <w:rFonts w:asciiTheme="minorHAnsi" w:hAnsiTheme="minorHAnsi"/>
          <w:b/>
        </w:rPr>
        <w:t xml:space="preserve"> </w:t>
      </w:r>
    </w:p>
    <w:p w:rsidR="002B3731" w:rsidRPr="002B3731" w:rsidRDefault="002B3731" w:rsidP="002B3731">
      <w:pPr>
        <w:rPr>
          <w:rFonts w:asciiTheme="minorHAnsi" w:hAnsiTheme="minorHAnsi"/>
          <w:b/>
        </w:rPr>
      </w:pPr>
    </w:p>
    <w:p w:rsidR="002B3731" w:rsidRPr="002B3731" w:rsidRDefault="002B3731" w:rsidP="002B3731">
      <w:pPr>
        <w:rPr>
          <w:rFonts w:asciiTheme="minorHAnsi" w:hAnsiTheme="minorHAnsi"/>
          <w:b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Predlogu prilagam (ustrezno označite):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spacing w:line="276" w:lineRule="auto"/>
        <w:jc w:val="both"/>
        <w:rPr>
          <w:rFonts w:asciiTheme="minorHAnsi" w:hAnsiTheme="minorHAnsi" w:cs="Tahoma"/>
        </w:rPr>
      </w:pPr>
      <w:r w:rsidRPr="002B3731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2B3731">
        <w:rPr>
          <w:rFonts w:asciiTheme="minorHAnsi" w:hAnsiTheme="minorHAnsi" w:cs="Arial"/>
          <w:color w:val="000000"/>
        </w:rPr>
        <w:t xml:space="preserve">  </w:t>
      </w:r>
      <w:r w:rsidRPr="002B3731">
        <w:rPr>
          <w:rFonts w:asciiTheme="minorHAnsi" w:hAnsiTheme="minorHAnsi" w:cs="Tahoma"/>
        </w:rPr>
        <w:t>program dela za celotno obdobje šolskega leta,</w:t>
      </w:r>
    </w:p>
    <w:p w:rsidR="002B3731" w:rsidRPr="002B3731" w:rsidRDefault="002B3731" w:rsidP="002B3731">
      <w:pPr>
        <w:spacing w:line="276" w:lineRule="auto"/>
        <w:jc w:val="both"/>
        <w:rPr>
          <w:rFonts w:asciiTheme="minorHAnsi" w:hAnsiTheme="minorHAnsi" w:cs="Tahoma"/>
        </w:rPr>
      </w:pPr>
      <w:r w:rsidRPr="002B3731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2B3731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Pr="002B3731">
        <w:rPr>
          <w:rFonts w:asciiTheme="minorHAnsi" w:hAnsiTheme="minorHAnsi" w:cs="Tahoma"/>
        </w:rPr>
        <w:t>tedenski urnik treningov in predvidena tekmovanja,</w:t>
      </w:r>
    </w:p>
    <w:p w:rsidR="002B3731" w:rsidRPr="002B3731" w:rsidRDefault="002B3731" w:rsidP="002B3731">
      <w:pPr>
        <w:jc w:val="both"/>
        <w:rPr>
          <w:rFonts w:asciiTheme="minorHAnsi" w:hAnsiTheme="minorHAnsi" w:cs="Tahoma"/>
        </w:rPr>
      </w:pPr>
      <w:r w:rsidRPr="002B3731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2B3731">
        <w:rPr>
          <w:rFonts w:asciiTheme="minorHAnsi" w:hAnsiTheme="minorHAnsi" w:cs="Tahoma"/>
        </w:rPr>
        <w:t xml:space="preserve"> kopijo registracije pri ustrezni nacionalni panožni zvezi</w:t>
      </w:r>
      <w:r w:rsidRPr="002B3731">
        <w:rPr>
          <w:rFonts w:asciiTheme="minorHAnsi" w:hAnsiTheme="minorHAnsi"/>
          <w:sz w:val="28"/>
          <w:szCs w:val="28"/>
        </w:rPr>
        <w:t>,</w:t>
      </w:r>
    </w:p>
    <w:p w:rsidR="000D305E" w:rsidRPr="000D305E" w:rsidRDefault="001A5DE4" w:rsidP="000D305E">
      <w:pPr>
        <w:jc w:val="both"/>
        <w:rPr>
          <w:rFonts w:asciiTheme="minorHAnsi" w:hAnsiTheme="minorHAnsi"/>
        </w:rPr>
      </w:pPr>
      <w:r w:rsidRPr="000D305E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0D305E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="000D305E" w:rsidRPr="000D305E">
        <w:rPr>
          <w:rFonts w:asciiTheme="minorHAnsi" w:hAnsiTheme="minorHAnsi"/>
        </w:rPr>
        <w:t>potrdilo o rezultatih na državnem nivoju za preteklo šolsko leto.</w:t>
      </w:r>
    </w:p>
    <w:p w:rsidR="000D305E" w:rsidRDefault="000D305E" w:rsidP="000D305E">
      <w:pPr>
        <w:spacing w:line="276" w:lineRule="auto"/>
        <w:jc w:val="both"/>
        <w:rPr>
          <w:rFonts w:asciiTheme="minorHAnsi" w:hAnsiTheme="minorHAnsi" w:cs="Tahoma"/>
        </w:rPr>
      </w:pPr>
    </w:p>
    <w:p w:rsidR="002B3731" w:rsidRPr="001A5DE4" w:rsidRDefault="002B3731" w:rsidP="001A5DE4">
      <w:pPr>
        <w:rPr>
          <w:rFonts w:asciiTheme="minorHAnsi" w:hAnsiTheme="minorHAnsi"/>
        </w:rPr>
      </w:pPr>
    </w:p>
    <w:p w:rsidR="002B3731" w:rsidRPr="002B3731" w:rsidRDefault="002B3731" w:rsidP="002B3731">
      <w:pPr>
        <w:spacing w:line="360" w:lineRule="auto"/>
        <w:jc w:val="both"/>
        <w:rPr>
          <w:rFonts w:asciiTheme="minorHAnsi" w:hAnsiTheme="minorHAnsi"/>
        </w:rPr>
      </w:pPr>
      <w:r w:rsidRPr="002B3731">
        <w:rPr>
          <w:rFonts w:asciiTheme="minorHAnsi" w:hAnsiTheme="minorHAnsi"/>
        </w:rPr>
        <w:t>Spodaj podpisani/-a:</w:t>
      </w:r>
    </w:p>
    <w:p w:rsidR="002B3731" w:rsidRPr="002B3731" w:rsidRDefault="002B3731" w:rsidP="002B3731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2B3731">
        <w:rPr>
          <w:rFonts w:asciiTheme="minorHAnsi" w:hAnsiTheme="minorHAnsi"/>
        </w:rPr>
        <w:t>- dovoljujem, da lahko šola uporabi podatke iz prilog za namen dodelitve statusa in</w:t>
      </w:r>
    </w:p>
    <w:p w:rsidR="002B3731" w:rsidRPr="002B3731" w:rsidRDefault="002B3731" w:rsidP="002B3731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2B3731">
        <w:rPr>
          <w:rFonts w:asciiTheme="minorHAnsi" w:hAnsiTheme="minorHAnsi"/>
        </w:rPr>
        <w:t>- se zavezujem, da bom šoli nemudoma sporočil/-a vsako spremembo, ki bi vplivala na upravičenost do dodelitve statusa.</w:t>
      </w:r>
    </w:p>
    <w:p w:rsidR="002B3731" w:rsidRDefault="002B3731" w:rsidP="002B3731">
      <w:pPr>
        <w:rPr>
          <w:rFonts w:asciiTheme="minorHAnsi" w:hAnsiTheme="minorHAnsi"/>
        </w:rPr>
      </w:pPr>
    </w:p>
    <w:p w:rsidR="00C71990" w:rsidRPr="002B3731" w:rsidRDefault="00C71990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  <w:t xml:space="preserve">                Podpis staršev oz. skrbnika: </w:t>
      </w:r>
    </w:p>
    <w:p w:rsidR="002B3731" w:rsidRPr="002B3731" w:rsidRDefault="002B3731" w:rsidP="002B3731">
      <w:pPr>
        <w:ind w:left="4617" w:firstLine="339"/>
        <w:rPr>
          <w:rFonts w:asciiTheme="minorHAnsi" w:hAnsiTheme="minorHAnsi"/>
        </w:rPr>
      </w:pPr>
      <w:r w:rsidRPr="002B3731">
        <w:rPr>
          <w:rFonts w:asciiTheme="minorHAnsi" w:hAnsiTheme="minorHAnsi"/>
        </w:rPr>
        <w:t xml:space="preserve">                 </w:t>
      </w: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V/na ___________________, _______________</w:t>
      </w:r>
      <w:r w:rsidRPr="002B3731">
        <w:rPr>
          <w:rFonts w:asciiTheme="minorHAnsi" w:hAnsiTheme="minorHAnsi"/>
        </w:rPr>
        <w:tab/>
        <w:t xml:space="preserve">                ______________________________</w:t>
      </w:r>
    </w:p>
    <w:p w:rsidR="00B335D6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 xml:space="preserve">                   </w:t>
      </w:r>
      <w:r w:rsidRPr="002B3731">
        <w:rPr>
          <w:rFonts w:asciiTheme="minorHAnsi" w:hAnsiTheme="minorHAnsi"/>
          <w:sz w:val="18"/>
          <w:szCs w:val="18"/>
        </w:rPr>
        <w:t>(kraj)</w:t>
      </w:r>
      <w:r w:rsidRPr="002B3731">
        <w:rPr>
          <w:rFonts w:asciiTheme="minorHAnsi" w:hAnsiTheme="minorHAnsi"/>
          <w:sz w:val="18"/>
          <w:szCs w:val="18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  <w:sz w:val="18"/>
          <w:szCs w:val="18"/>
        </w:rPr>
        <w:t xml:space="preserve">     (datum)       </w:t>
      </w:r>
      <w:r w:rsidRPr="002B3731">
        <w:rPr>
          <w:rFonts w:asciiTheme="minorHAnsi" w:hAnsiTheme="minorHAnsi"/>
          <w:sz w:val="18"/>
          <w:szCs w:val="18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  <w:t xml:space="preserve">     </w:t>
      </w:r>
    </w:p>
    <w:sectPr w:rsidR="00B335D6" w:rsidRPr="002B3731" w:rsidSect="001C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9A" w:rsidRDefault="00AA2B9A">
      <w:r>
        <w:separator/>
      </w:r>
    </w:p>
  </w:endnote>
  <w:endnote w:type="continuationSeparator" w:id="0">
    <w:p w:rsidR="00AA2B9A" w:rsidRDefault="00AA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3" w:rsidRDefault="001C49F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ook w:val="01E0"/>
    </w:tblPr>
    <w:tblGrid>
      <w:gridCol w:w="1801"/>
      <w:gridCol w:w="6300"/>
      <w:gridCol w:w="1538"/>
    </w:tblGrid>
    <w:tr w:rsidR="001C49F3" w:rsidTr="008B4E7C">
      <w:trPr>
        <w:jc w:val="center"/>
      </w:trPr>
      <w:tc>
        <w:tcPr>
          <w:tcW w:w="1801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  <w:shd w:val="clear" w:color="auto" w:fill="auto"/>
        </w:tcPr>
        <w:p w:rsidR="001C49F3" w:rsidRPr="00A62969" w:rsidRDefault="0068043B" w:rsidP="001C49F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>
                <wp:extent cx="800100" cy="4095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49F3">
            <w:rPr>
              <w:sz w:val="16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514350" cy="5048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9F3" w:rsidRPr="00CA1CCB" w:rsidRDefault="001C49F3" w:rsidP="008B4E7C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  <w:jc w:val="right"/>
          </w:pPr>
        </w:p>
      </w:tc>
    </w:tr>
  </w:tbl>
  <w:p w:rsidR="001C49F3" w:rsidRDefault="001C49F3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ook w:val="01E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A62969" w:rsidRDefault="00A62969" w:rsidP="0087102A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A62969" w:rsidRPr="00EF1037" w:rsidRDefault="00A62969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A62969" w:rsidRDefault="00A62969" w:rsidP="00EF1037">
          <w:pPr>
            <w:pStyle w:val="Glava"/>
            <w:jc w:val="right"/>
          </w:pPr>
        </w:p>
      </w:tc>
    </w:tr>
  </w:tbl>
  <w:p w:rsidR="00A62969" w:rsidRPr="00A62969" w:rsidRDefault="00A62969" w:rsidP="00A62969">
    <w:pPr>
      <w:pStyle w:val="Noga"/>
    </w:pPr>
    <w:r>
      <w:tab/>
    </w:r>
    <w:r w:rsidR="0068043B">
      <w:rPr>
        <w:noProof/>
      </w:rPr>
      <w:drawing>
        <wp:inline distT="0" distB="0" distL="0" distR="0">
          <wp:extent cx="800100" cy="40957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  </w:t>
    </w:r>
    <w:r w:rsidR="0068043B">
      <w:rPr>
        <w:noProof/>
      </w:rPr>
      <w:drawing>
        <wp:inline distT="0" distB="0" distL="0" distR="0">
          <wp:extent cx="514350" cy="504825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9A" w:rsidRDefault="00AA2B9A">
      <w:r>
        <w:separator/>
      </w:r>
    </w:p>
  </w:footnote>
  <w:footnote w:type="continuationSeparator" w:id="0">
    <w:p w:rsidR="00AA2B9A" w:rsidRDefault="00AA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3" w:rsidRDefault="001C49F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ook w:val="01E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1C49F3" w:rsidRDefault="0068043B" w:rsidP="008B4E7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1" name="Slika 1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1C49F3" w:rsidRPr="00EF1037" w:rsidRDefault="001C49F3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1C49F3" w:rsidRPr="00EF1037" w:rsidRDefault="005E5332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1C49F3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1C49F3" w:rsidRDefault="001C49F3" w:rsidP="00EF1037">
          <w:pPr>
            <w:pStyle w:val="Glava"/>
            <w:jc w:val="right"/>
          </w:pPr>
        </w:p>
      </w:tc>
    </w:tr>
  </w:tbl>
  <w:p w:rsidR="001C49F3" w:rsidRDefault="001C49F3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ook w:val="01E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E6E37" w:rsidRDefault="0068043B" w:rsidP="00F447E2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4" name="Slika 4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BE6E37" w:rsidRPr="00EF1037" w:rsidRDefault="00BE6E37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BE6E37" w:rsidRPr="00EF1037" w:rsidRDefault="005E5332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BE6E37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BE6E37" w:rsidRDefault="00BE6E37" w:rsidP="00EF1037">
          <w:pPr>
            <w:pStyle w:val="Glava"/>
            <w:jc w:val="right"/>
          </w:pPr>
        </w:p>
      </w:tc>
    </w:tr>
  </w:tbl>
  <w:p w:rsidR="00BE6E37" w:rsidRDefault="00BE6E3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0B9F"/>
    <w:multiLevelType w:val="hybridMultilevel"/>
    <w:tmpl w:val="DCC2C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A1B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79A1B82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73E14"/>
    <w:rsid w:val="0004305E"/>
    <w:rsid w:val="00053B0C"/>
    <w:rsid w:val="000D305E"/>
    <w:rsid w:val="000D5271"/>
    <w:rsid w:val="001A5DE4"/>
    <w:rsid w:val="001C49F3"/>
    <w:rsid w:val="002B3731"/>
    <w:rsid w:val="00304662"/>
    <w:rsid w:val="0046222B"/>
    <w:rsid w:val="00473E14"/>
    <w:rsid w:val="004D089F"/>
    <w:rsid w:val="004D6519"/>
    <w:rsid w:val="005839AC"/>
    <w:rsid w:val="005C4E8F"/>
    <w:rsid w:val="005D3D1F"/>
    <w:rsid w:val="005E5332"/>
    <w:rsid w:val="0068043B"/>
    <w:rsid w:val="006A6199"/>
    <w:rsid w:val="007F4EAB"/>
    <w:rsid w:val="00840165"/>
    <w:rsid w:val="008A6DDB"/>
    <w:rsid w:val="009124A0"/>
    <w:rsid w:val="009C6906"/>
    <w:rsid w:val="00A62969"/>
    <w:rsid w:val="00AA2B9A"/>
    <w:rsid w:val="00AD445C"/>
    <w:rsid w:val="00B335D6"/>
    <w:rsid w:val="00BE6E37"/>
    <w:rsid w:val="00C71990"/>
    <w:rsid w:val="00DC1782"/>
    <w:rsid w:val="00E043CD"/>
    <w:rsid w:val="00E46888"/>
    <w:rsid w:val="00EB4AAE"/>
    <w:rsid w:val="00EF1037"/>
    <w:rsid w:val="00F447E2"/>
    <w:rsid w:val="00FC43DE"/>
    <w:rsid w:val="00FD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4E8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FD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FC43D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35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35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3731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4E8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FC43D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35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jan\My%20Documents\Prenosi\glave_oto&#269;ec\obrazci\glava201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3</TotalTime>
  <Pages>1</Pages>
  <Words>110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KEBER</dc:creator>
  <cp:lastModifiedBy>Elvis</cp:lastModifiedBy>
  <cp:revision>4</cp:revision>
  <cp:lastPrinted>2012-02-02T11:57:00Z</cp:lastPrinted>
  <dcterms:created xsi:type="dcterms:W3CDTF">2013-09-09T20:19:00Z</dcterms:created>
  <dcterms:modified xsi:type="dcterms:W3CDTF">2013-09-09T20:39:00Z</dcterms:modified>
</cp:coreProperties>
</file>