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5D6" w:rsidRPr="008646D8" w:rsidRDefault="00B335D6" w:rsidP="00B335D6">
      <w:pPr>
        <w:spacing w:line="276" w:lineRule="auto"/>
        <w:jc w:val="both"/>
        <w:rPr>
          <w:rFonts w:asciiTheme="minorHAnsi" w:hAnsiTheme="minorHAnsi"/>
        </w:rPr>
      </w:pPr>
      <w:bookmarkStart w:id="0" w:name="_GoBack"/>
      <w:bookmarkEnd w:id="0"/>
    </w:p>
    <w:p w:rsidR="008646D8" w:rsidRPr="008646D8" w:rsidRDefault="008646D8" w:rsidP="008646D8">
      <w:pPr>
        <w:jc w:val="center"/>
        <w:rPr>
          <w:rFonts w:asciiTheme="minorHAnsi" w:hAnsiTheme="minorHAnsi"/>
          <w:b/>
        </w:rPr>
      </w:pPr>
      <w:r w:rsidRPr="008646D8">
        <w:rPr>
          <w:rFonts w:asciiTheme="minorHAnsi" w:hAnsiTheme="minorHAnsi"/>
          <w:b/>
        </w:rPr>
        <w:t>PREDLOG</w:t>
      </w:r>
    </w:p>
    <w:p w:rsidR="008646D8" w:rsidRPr="008646D8" w:rsidRDefault="008646D8" w:rsidP="008646D8">
      <w:pPr>
        <w:jc w:val="center"/>
        <w:rPr>
          <w:rFonts w:asciiTheme="minorHAnsi" w:hAnsiTheme="minorHAnsi"/>
          <w:b/>
        </w:rPr>
      </w:pPr>
      <w:r w:rsidRPr="008646D8">
        <w:rPr>
          <w:rFonts w:asciiTheme="minorHAnsi" w:hAnsiTheme="minorHAnsi"/>
          <w:b/>
        </w:rPr>
        <w:t>ZA DODELITEV STATUSA VRHUNSKEGA MLADEGA UMETNIKA</w:t>
      </w: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>Podpisani/-a ______________________________________________________________,</w:t>
      </w:r>
    </w:p>
    <w:p w:rsidR="008646D8" w:rsidRPr="008646D8" w:rsidRDefault="008646D8" w:rsidP="008646D8">
      <w:pPr>
        <w:jc w:val="center"/>
        <w:rPr>
          <w:rFonts w:asciiTheme="minorHAnsi" w:hAnsiTheme="minorHAnsi"/>
          <w:sz w:val="18"/>
          <w:szCs w:val="18"/>
        </w:rPr>
      </w:pPr>
      <w:r w:rsidRPr="008646D8">
        <w:rPr>
          <w:rFonts w:asciiTheme="minorHAnsi" w:hAnsiTheme="minorHAnsi"/>
          <w:sz w:val="18"/>
          <w:szCs w:val="18"/>
        </w:rPr>
        <w:t>(oče, mati, skrbnik)</w:t>
      </w: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>stanujoč __________________________________________________________________,</w:t>
      </w: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 xml:space="preserve">za mojega otroka, ____________________________________, učenca/-ko____________ </w:t>
      </w: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>razreda Osnovne šole Otočec</w:t>
      </w: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>vlagam predlog za dodelitev statusa</w:t>
      </w:r>
      <w:r w:rsidRPr="008646D8">
        <w:rPr>
          <w:rFonts w:asciiTheme="minorHAnsi" w:hAnsiTheme="minorHAnsi"/>
          <w:b/>
        </w:rPr>
        <w:t xml:space="preserve"> vrhunskega mladega umetnika</w:t>
      </w:r>
      <w:r w:rsidRPr="008646D8">
        <w:rPr>
          <w:rFonts w:asciiTheme="minorHAnsi" w:hAnsiTheme="minorHAnsi"/>
        </w:rPr>
        <w:t>.</w:t>
      </w:r>
      <w:r w:rsidRPr="008646D8">
        <w:rPr>
          <w:rFonts w:asciiTheme="minorHAnsi" w:hAnsiTheme="minorHAnsi"/>
          <w:b/>
        </w:rPr>
        <w:t xml:space="preserve"> </w:t>
      </w:r>
    </w:p>
    <w:p w:rsidR="008646D8" w:rsidRPr="008646D8" w:rsidRDefault="008646D8" w:rsidP="008646D8">
      <w:pPr>
        <w:rPr>
          <w:rFonts w:asciiTheme="minorHAnsi" w:hAnsiTheme="minorHAnsi"/>
          <w:b/>
        </w:rPr>
      </w:pPr>
    </w:p>
    <w:p w:rsidR="008646D8" w:rsidRPr="008646D8" w:rsidRDefault="008646D8" w:rsidP="008646D8">
      <w:pPr>
        <w:rPr>
          <w:rFonts w:asciiTheme="minorHAnsi" w:hAnsiTheme="minorHAnsi"/>
          <w:b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>Predlogu prilagam (ustrezno označite):</w:t>
      </w: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pStyle w:val="Odstavekseznama"/>
        <w:ind w:left="0" w:firstLine="0"/>
        <w:rPr>
          <w:rFonts w:asciiTheme="minorHAnsi" w:hAnsiTheme="minorHAnsi"/>
        </w:rPr>
      </w:pPr>
      <w:r w:rsidRPr="008646D8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8646D8">
        <w:rPr>
          <w:rFonts w:asciiTheme="minorHAnsi" w:hAnsiTheme="minorHAnsi" w:cs="Arial"/>
          <w:color w:val="000000"/>
        </w:rPr>
        <w:t xml:space="preserve">  </w:t>
      </w:r>
      <w:r w:rsidRPr="008646D8">
        <w:rPr>
          <w:rFonts w:asciiTheme="minorHAnsi" w:hAnsiTheme="minorHAnsi"/>
        </w:rPr>
        <w:t>potrdilo o vpisu v drugo šolo oz. drug javnoveljavni program,</w:t>
      </w:r>
    </w:p>
    <w:p w:rsidR="008646D8" w:rsidRPr="008646D8" w:rsidRDefault="008646D8" w:rsidP="008646D8">
      <w:pPr>
        <w:pStyle w:val="Odstavekseznama"/>
        <w:ind w:left="0" w:firstLine="0"/>
        <w:rPr>
          <w:rFonts w:asciiTheme="minorHAnsi" w:hAnsiTheme="minorHAnsi"/>
        </w:rPr>
      </w:pPr>
      <w:r w:rsidRPr="008646D8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8646D8">
        <w:rPr>
          <w:rFonts w:asciiTheme="minorHAnsi" w:hAnsiTheme="minorHAnsi" w:cs="Arial"/>
          <w:color w:val="000000"/>
        </w:rPr>
        <w:t xml:space="preserve">  </w:t>
      </w:r>
      <w:r w:rsidRPr="008646D8">
        <w:rPr>
          <w:rFonts w:asciiTheme="minorHAnsi" w:hAnsiTheme="minorHAnsi"/>
        </w:rPr>
        <w:t>potrdilo o tedenskem obsegu obveznosti v drugi šoli oz. drugem javnoveljavnem  programu,</w:t>
      </w:r>
    </w:p>
    <w:p w:rsidR="008646D8" w:rsidRPr="008646D8" w:rsidRDefault="008646D8" w:rsidP="008646D8">
      <w:pPr>
        <w:pStyle w:val="Odstavekseznama"/>
        <w:ind w:left="0" w:firstLine="0"/>
        <w:rPr>
          <w:rFonts w:asciiTheme="minorHAnsi" w:hAnsiTheme="minorHAnsi"/>
        </w:rPr>
      </w:pPr>
      <w:r w:rsidRPr="008646D8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8646D8">
        <w:rPr>
          <w:rFonts w:asciiTheme="minorHAnsi" w:hAnsiTheme="minorHAnsi" w:cs="Arial"/>
          <w:color w:val="000000"/>
          <w:sz w:val="36"/>
          <w:szCs w:val="36"/>
        </w:rPr>
        <w:t xml:space="preserve"> </w:t>
      </w:r>
      <w:r w:rsidRPr="008646D8">
        <w:rPr>
          <w:rFonts w:asciiTheme="minorHAnsi" w:hAnsiTheme="minorHAnsi"/>
        </w:rPr>
        <w:t>potrdilo o osvojitvi nagrade oziroma 1., 2. ali 3. mesta na državnem tekmovanju/-ih s področja um</w:t>
      </w:r>
      <w:r w:rsidR="00010BB1">
        <w:rPr>
          <w:rFonts w:asciiTheme="minorHAnsi" w:hAnsiTheme="minorHAnsi"/>
        </w:rPr>
        <w:t>etnosti za preteklo šolsko leto,</w:t>
      </w: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 w:cs="Arial"/>
          <w:color w:val="000000"/>
          <w:sz w:val="36"/>
          <w:szCs w:val="36"/>
        </w:rPr>
        <w:sym w:font="Kidprint" w:char="F090"/>
      </w:r>
      <w:r w:rsidRPr="008646D8">
        <w:rPr>
          <w:rFonts w:asciiTheme="minorHAnsi" w:hAnsiTheme="minorHAnsi" w:cs="Tahoma"/>
        </w:rPr>
        <w:t>urnik njegove dejavnosti, ki ga potrdi šola, v kateri se vzporedno izobražuje.</w:t>
      </w:r>
    </w:p>
    <w:p w:rsidR="008646D8" w:rsidRPr="008646D8" w:rsidRDefault="008646D8" w:rsidP="008646D8">
      <w:pPr>
        <w:jc w:val="both"/>
        <w:rPr>
          <w:rFonts w:asciiTheme="minorHAnsi" w:hAnsiTheme="minorHAnsi"/>
        </w:rPr>
      </w:pPr>
    </w:p>
    <w:p w:rsidR="008646D8" w:rsidRPr="008646D8" w:rsidRDefault="008646D8" w:rsidP="008646D8">
      <w:pPr>
        <w:jc w:val="both"/>
        <w:rPr>
          <w:rFonts w:asciiTheme="minorHAnsi" w:hAnsiTheme="minorHAnsi"/>
        </w:rPr>
      </w:pPr>
    </w:p>
    <w:p w:rsidR="008646D8" w:rsidRPr="008646D8" w:rsidRDefault="008646D8" w:rsidP="008646D8">
      <w:pPr>
        <w:spacing w:line="360" w:lineRule="auto"/>
        <w:jc w:val="both"/>
        <w:rPr>
          <w:rFonts w:asciiTheme="minorHAnsi" w:hAnsiTheme="minorHAnsi"/>
        </w:rPr>
      </w:pPr>
      <w:r w:rsidRPr="008646D8">
        <w:rPr>
          <w:rFonts w:asciiTheme="minorHAnsi" w:hAnsiTheme="minorHAnsi"/>
        </w:rPr>
        <w:t>Spodaj podpisani/-a:</w:t>
      </w:r>
    </w:p>
    <w:p w:rsidR="008646D8" w:rsidRPr="008646D8" w:rsidRDefault="008646D8" w:rsidP="008646D8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8646D8">
        <w:rPr>
          <w:rFonts w:asciiTheme="minorHAnsi" w:hAnsiTheme="minorHAnsi"/>
        </w:rPr>
        <w:t>- dovoljujem, da lahko šola uporabi podatke iz prilog za namen dodelitve statusa in</w:t>
      </w:r>
    </w:p>
    <w:p w:rsidR="008646D8" w:rsidRPr="008646D8" w:rsidRDefault="008646D8" w:rsidP="008646D8">
      <w:pPr>
        <w:pStyle w:val="Odstavekseznama"/>
        <w:spacing w:line="360" w:lineRule="auto"/>
        <w:ind w:left="0" w:firstLine="0"/>
        <w:jc w:val="both"/>
        <w:rPr>
          <w:rFonts w:asciiTheme="minorHAnsi" w:hAnsiTheme="minorHAnsi"/>
        </w:rPr>
      </w:pPr>
      <w:r w:rsidRPr="008646D8">
        <w:rPr>
          <w:rFonts w:asciiTheme="minorHAnsi" w:hAnsiTheme="minorHAnsi"/>
        </w:rPr>
        <w:t>- se zavezujem, da bom šoli nemudoma sporočil/-a vsako spremembo, ki bi vplivala na upravičenost do dodelitve statusa.</w:t>
      </w:r>
    </w:p>
    <w:p w:rsidR="008646D8" w:rsidRPr="008646D8" w:rsidRDefault="008646D8" w:rsidP="008646D8">
      <w:pPr>
        <w:rPr>
          <w:rFonts w:asciiTheme="minorHAnsi" w:hAnsiTheme="minorHAnsi"/>
        </w:rPr>
      </w:pP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  <w:t xml:space="preserve">                Podpis staršev oz. skrbnika: </w:t>
      </w:r>
    </w:p>
    <w:p w:rsidR="008646D8" w:rsidRPr="008646D8" w:rsidRDefault="008646D8" w:rsidP="008646D8">
      <w:pPr>
        <w:ind w:left="4617" w:firstLine="339"/>
        <w:rPr>
          <w:rFonts w:asciiTheme="minorHAnsi" w:hAnsiTheme="minorHAnsi"/>
        </w:rPr>
      </w:pPr>
      <w:r w:rsidRPr="008646D8">
        <w:rPr>
          <w:rFonts w:asciiTheme="minorHAnsi" w:hAnsiTheme="minorHAnsi"/>
        </w:rPr>
        <w:t xml:space="preserve">                 </w:t>
      </w: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>V/na ___________________, _______________</w:t>
      </w:r>
      <w:r w:rsidRPr="008646D8">
        <w:rPr>
          <w:rFonts w:asciiTheme="minorHAnsi" w:hAnsiTheme="minorHAnsi"/>
        </w:rPr>
        <w:tab/>
        <w:t xml:space="preserve">                ______________________________</w:t>
      </w:r>
    </w:p>
    <w:p w:rsidR="008646D8" w:rsidRPr="008646D8" w:rsidRDefault="008646D8" w:rsidP="008646D8">
      <w:pPr>
        <w:rPr>
          <w:rFonts w:asciiTheme="minorHAnsi" w:hAnsiTheme="minorHAnsi"/>
        </w:rPr>
      </w:pPr>
      <w:r w:rsidRPr="008646D8">
        <w:rPr>
          <w:rFonts w:asciiTheme="minorHAnsi" w:hAnsiTheme="minorHAnsi"/>
        </w:rPr>
        <w:t xml:space="preserve">                   </w:t>
      </w:r>
      <w:r w:rsidRPr="008646D8">
        <w:rPr>
          <w:rFonts w:asciiTheme="minorHAnsi" w:hAnsiTheme="minorHAnsi"/>
          <w:sz w:val="18"/>
          <w:szCs w:val="18"/>
        </w:rPr>
        <w:t>(kraj)</w:t>
      </w:r>
      <w:r w:rsidRPr="008646D8">
        <w:rPr>
          <w:rFonts w:asciiTheme="minorHAnsi" w:hAnsiTheme="minorHAnsi"/>
          <w:sz w:val="18"/>
          <w:szCs w:val="18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  <w:sz w:val="18"/>
          <w:szCs w:val="18"/>
        </w:rPr>
        <w:t xml:space="preserve">     (datum)       </w:t>
      </w:r>
      <w:r w:rsidRPr="008646D8">
        <w:rPr>
          <w:rFonts w:asciiTheme="minorHAnsi" w:hAnsiTheme="minorHAnsi"/>
          <w:sz w:val="18"/>
          <w:szCs w:val="18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</w:r>
      <w:r w:rsidRPr="008646D8">
        <w:rPr>
          <w:rFonts w:asciiTheme="minorHAnsi" w:hAnsiTheme="minorHAnsi"/>
        </w:rPr>
        <w:tab/>
        <w:t xml:space="preserve">     </w:t>
      </w:r>
    </w:p>
    <w:p w:rsidR="00B335D6" w:rsidRPr="008646D8" w:rsidRDefault="00B335D6" w:rsidP="00B335D6">
      <w:pPr>
        <w:spacing w:line="276" w:lineRule="auto"/>
        <w:jc w:val="both"/>
        <w:rPr>
          <w:rFonts w:asciiTheme="minorHAnsi" w:hAnsiTheme="minorHAnsi"/>
        </w:rPr>
      </w:pPr>
    </w:p>
    <w:sectPr w:rsidR="00B335D6" w:rsidRPr="008646D8" w:rsidSect="001C4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0C" w:rsidRDefault="0096470C">
      <w:r>
        <w:separator/>
      </w:r>
    </w:p>
  </w:endnote>
  <w:endnote w:type="continuationSeparator" w:id="0">
    <w:p w:rsidR="0096470C" w:rsidRDefault="00964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1C49F3" w:rsidTr="008B4E7C">
      <w:trPr>
        <w:jc w:val="center"/>
      </w:trPr>
      <w:tc>
        <w:tcPr>
          <w:tcW w:w="1801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  <w:shd w:val="clear" w:color="auto" w:fill="auto"/>
        </w:tcPr>
        <w:p w:rsidR="001C49F3" w:rsidRPr="00A62969" w:rsidRDefault="0068043B" w:rsidP="001C49F3">
          <w:pPr>
            <w:pStyle w:val="Noga"/>
            <w:jc w:val="center"/>
          </w:pPr>
          <w:r>
            <w:rPr>
              <w:noProof/>
            </w:rPr>
            <w:drawing>
              <wp:inline distT="0" distB="0" distL="0" distR="0">
                <wp:extent cx="800100" cy="409575"/>
                <wp:effectExtent l="0" t="0" r="0" b="9525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C49F3">
            <w:rPr>
              <w:sz w:val="16"/>
            </w:rPr>
            <w:t xml:space="preserve">   </w:t>
          </w:r>
          <w:r>
            <w:rPr>
              <w:noProof/>
            </w:rPr>
            <w:drawing>
              <wp:inline distT="0" distB="0" distL="0" distR="0">
                <wp:extent cx="514350" cy="504825"/>
                <wp:effectExtent l="0" t="0" r="0" b="9525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34" t="2069" r="1891" b="20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C49F3" w:rsidRPr="00CA1CCB" w:rsidRDefault="001C49F3" w:rsidP="008B4E7C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shd w:val="clear" w:color="auto" w:fill="auto"/>
          <w:vAlign w:val="center"/>
        </w:tcPr>
        <w:p w:rsidR="001C49F3" w:rsidRDefault="001C49F3" w:rsidP="008B4E7C">
          <w:pPr>
            <w:pStyle w:val="Glava"/>
            <w:jc w:val="right"/>
          </w:pPr>
        </w:p>
      </w:tc>
    </w:tr>
  </w:tbl>
  <w:p w:rsidR="001C49F3" w:rsidRDefault="001C49F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A62969" w:rsidRDefault="00A62969" w:rsidP="0087102A">
          <w:pPr>
            <w:pStyle w:val="Glava"/>
          </w:pPr>
        </w:p>
      </w:tc>
      <w:tc>
        <w:tcPr>
          <w:tcW w:w="6300" w:type="dxa"/>
          <w:tcBorders>
            <w:top w:val="single" w:sz="4" w:space="0" w:color="auto"/>
            <w:bottom w:val="nil"/>
          </w:tcBorders>
        </w:tcPr>
        <w:p w:rsidR="00A62969" w:rsidRPr="00EF1037" w:rsidRDefault="00A62969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A62969" w:rsidRDefault="00A62969" w:rsidP="00EF1037">
          <w:pPr>
            <w:pStyle w:val="Glava"/>
            <w:jc w:val="right"/>
          </w:pPr>
        </w:p>
      </w:tc>
    </w:tr>
  </w:tbl>
  <w:p w:rsidR="00A62969" w:rsidRPr="00A62969" w:rsidRDefault="00A62969" w:rsidP="00A62969">
    <w:pPr>
      <w:pStyle w:val="Noga"/>
    </w:pPr>
    <w:r>
      <w:tab/>
    </w:r>
    <w:r w:rsidR="0068043B">
      <w:rPr>
        <w:noProof/>
      </w:rPr>
      <w:drawing>
        <wp:inline distT="0" distB="0" distL="0" distR="0">
          <wp:extent cx="800100" cy="409575"/>
          <wp:effectExtent l="0" t="0" r="0" b="952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</w:rPr>
      <w:t xml:space="preserve">   </w:t>
    </w:r>
    <w:r w:rsidR="0068043B">
      <w:rPr>
        <w:noProof/>
      </w:rPr>
      <w:drawing>
        <wp:inline distT="0" distB="0" distL="0" distR="0">
          <wp:extent cx="514350" cy="504825"/>
          <wp:effectExtent l="0" t="0" r="0" b="9525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4" t="2069" r="1891" b="207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0C" w:rsidRDefault="0096470C">
      <w:r>
        <w:separator/>
      </w:r>
    </w:p>
  </w:footnote>
  <w:footnote w:type="continuationSeparator" w:id="0">
    <w:p w:rsidR="0096470C" w:rsidRDefault="00964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9F3" w:rsidRDefault="001C49F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1C49F3" w:rsidRDefault="0068043B" w:rsidP="008B4E7C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1" name="Slika 1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1C49F3" w:rsidRPr="00EF1037" w:rsidRDefault="001C49F3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1C49F3" w:rsidRPr="00EF1037" w:rsidRDefault="0096470C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1C49F3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1C49F3" w:rsidRPr="00EF1037" w:rsidRDefault="001C49F3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1C49F3" w:rsidRDefault="001C49F3" w:rsidP="00EF1037">
          <w:pPr>
            <w:pStyle w:val="Glava"/>
            <w:jc w:val="right"/>
          </w:pPr>
        </w:p>
      </w:tc>
    </w:tr>
  </w:tbl>
  <w:p w:rsidR="001C49F3" w:rsidRDefault="001C49F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801"/>
      <w:gridCol w:w="6300"/>
      <w:gridCol w:w="1538"/>
    </w:tblGrid>
    <w:tr w:rsidR="00EF1037" w:rsidTr="00EF1037">
      <w:trPr>
        <w:jc w:val="center"/>
      </w:trPr>
      <w:tc>
        <w:tcPr>
          <w:tcW w:w="1801" w:type="dxa"/>
          <w:tcBorders>
            <w:bottom w:val="nil"/>
          </w:tcBorders>
          <w:vAlign w:val="center"/>
        </w:tcPr>
        <w:p w:rsidR="00BE6E37" w:rsidRDefault="0068043B" w:rsidP="00F447E2">
          <w:pPr>
            <w:pStyle w:val="Glava"/>
          </w:pPr>
          <w:r>
            <w:rPr>
              <w:noProof/>
            </w:rPr>
            <w:drawing>
              <wp:inline distT="0" distB="0" distL="0" distR="0">
                <wp:extent cx="866775" cy="723900"/>
                <wp:effectExtent l="0" t="0" r="9525" b="0"/>
                <wp:docPr id="4" name="Slika 4" descr="otočecznak-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otočecznak-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BE6E37" w:rsidRPr="00EF1037" w:rsidRDefault="00BE6E37" w:rsidP="00EF1037">
          <w:pPr>
            <w:jc w:val="center"/>
            <w:rPr>
              <w:rFonts w:ascii="Comic Sans MS" w:hAnsi="Comic Sans MS"/>
              <w:sz w:val="40"/>
              <w:szCs w:val="40"/>
            </w:rPr>
          </w:pPr>
          <w:r w:rsidRPr="00EF1037">
            <w:rPr>
              <w:rFonts w:ascii="Comic Sans MS" w:hAnsi="Comic Sans MS"/>
              <w:sz w:val="40"/>
              <w:szCs w:val="40"/>
            </w:rPr>
            <w:t>OSNOVNA ŠOLA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>Šolska cesta 20, 8222 Otočec</w:t>
          </w:r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8"/>
              <w:szCs w:val="18"/>
            </w:rPr>
          </w:pPr>
          <w:r w:rsidRPr="00EF1037">
            <w:rPr>
              <w:rFonts w:ascii="Comic Sans MS" w:hAnsi="Comic Sans MS"/>
              <w:sz w:val="18"/>
              <w:szCs w:val="18"/>
            </w:rPr>
            <w:t xml:space="preserve">T (07) 30 999 00 R (07) 30 999 </w:t>
          </w:r>
          <w:smartTag w:uri="urn:schemas-microsoft-com:office:smarttags" w:element="metricconverter">
            <w:smartTagPr>
              <w:attr w:name="ProductID" w:val="01 F"/>
            </w:smartTagPr>
            <w:r w:rsidRPr="00EF1037">
              <w:rPr>
                <w:rFonts w:ascii="Comic Sans MS" w:hAnsi="Comic Sans MS"/>
                <w:sz w:val="18"/>
                <w:szCs w:val="18"/>
              </w:rPr>
              <w:t>01 F</w:t>
            </w:r>
          </w:smartTag>
          <w:r w:rsidRPr="00EF1037">
            <w:rPr>
              <w:rFonts w:ascii="Comic Sans MS" w:hAnsi="Comic Sans MS"/>
              <w:sz w:val="18"/>
              <w:szCs w:val="18"/>
            </w:rPr>
            <w:t xml:space="preserve"> (07) 30 999 02</w:t>
          </w:r>
        </w:p>
        <w:p w:rsidR="00BE6E37" w:rsidRPr="00EF1037" w:rsidRDefault="0096470C" w:rsidP="00EF1037">
          <w:pPr>
            <w:jc w:val="center"/>
            <w:rPr>
              <w:sz w:val="18"/>
              <w:szCs w:val="18"/>
            </w:rPr>
          </w:pPr>
          <w:hyperlink r:id="rId2" w:history="1">
            <w:r w:rsidR="00BE6E37" w:rsidRPr="00EF1037">
              <w:rPr>
                <w:rStyle w:val="Hiperpovezava"/>
                <w:rFonts w:ascii="Comic Sans MS" w:hAnsi="Comic Sans MS"/>
                <w:color w:val="auto"/>
                <w:sz w:val="18"/>
                <w:szCs w:val="18"/>
                <w:u w:val="none"/>
              </w:rPr>
              <w:t>o-otocec.nm@guest.arnes.si</w:t>
            </w:r>
          </w:hyperlink>
        </w:p>
        <w:p w:rsidR="00BE6E37" w:rsidRPr="00EF1037" w:rsidRDefault="00BE6E37" w:rsidP="00EF1037">
          <w:pPr>
            <w:jc w:val="center"/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1538" w:type="dxa"/>
          <w:tcBorders>
            <w:bottom w:val="nil"/>
          </w:tcBorders>
          <w:vAlign w:val="center"/>
        </w:tcPr>
        <w:p w:rsidR="00BE6E37" w:rsidRDefault="00BE6E37" w:rsidP="00EF1037">
          <w:pPr>
            <w:pStyle w:val="Glava"/>
            <w:jc w:val="right"/>
          </w:pPr>
        </w:p>
      </w:tc>
    </w:tr>
  </w:tbl>
  <w:p w:rsidR="00BE6E37" w:rsidRDefault="00BE6E37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04978"/>
    <w:multiLevelType w:val="hybridMultilevel"/>
    <w:tmpl w:val="AC12CD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5099D"/>
    <w:multiLevelType w:val="hybridMultilevel"/>
    <w:tmpl w:val="E7F071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14"/>
    <w:rsid w:val="00010BB1"/>
    <w:rsid w:val="0004305E"/>
    <w:rsid w:val="00053B0C"/>
    <w:rsid w:val="000D4EB2"/>
    <w:rsid w:val="000D5271"/>
    <w:rsid w:val="001C49F3"/>
    <w:rsid w:val="00265F10"/>
    <w:rsid w:val="00304662"/>
    <w:rsid w:val="0046222B"/>
    <w:rsid w:val="00473E14"/>
    <w:rsid w:val="004D089F"/>
    <w:rsid w:val="004D6519"/>
    <w:rsid w:val="005C4E8F"/>
    <w:rsid w:val="0068043B"/>
    <w:rsid w:val="006A6199"/>
    <w:rsid w:val="007F4EAB"/>
    <w:rsid w:val="00840165"/>
    <w:rsid w:val="008646D8"/>
    <w:rsid w:val="008A6DDB"/>
    <w:rsid w:val="009124A0"/>
    <w:rsid w:val="0096470C"/>
    <w:rsid w:val="009C6906"/>
    <w:rsid w:val="00A62969"/>
    <w:rsid w:val="00AA2B9A"/>
    <w:rsid w:val="00AD445C"/>
    <w:rsid w:val="00B335D6"/>
    <w:rsid w:val="00BE6E37"/>
    <w:rsid w:val="00C74581"/>
    <w:rsid w:val="00DC1782"/>
    <w:rsid w:val="00E043CD"/>
    <w:rsid w:val="00E46888"/>
    <w:rsid w:val="00EB4AAE"/>
    <w:rsid w:val="00EF1037"/>
    <w:rsid w:val="00F447E2"/>
    <w:rsid w:val="00FC43DE"/>
    <w:rsid w:val="00FD1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A1F125-748B-40CD-99E9-1F45B3DE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E8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FD1A77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FD1A77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FD1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FC43DE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B335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335D6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646D8"/>
    <w:pPr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s-otocec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arjan\My%20Documents\Prenosi\glave_oto&#269;ec\obrazci\glava201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glava2012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Links>
    <vt:vector size="6" baseType="variant">
      <vt:variant>
        <vt:i4>131174</vt:i4>
      </vt:variant>
      <vt:variant>
        <vt:i4>0</vt:i4>
      </vt:variant>
      <vt:variant>
        <vt:i4>0</vt:i4>
      </vt:variant>
      <vt:variant>
        <vt:i4>5</vt:i4>
      </vt:variant>
      <vt:variant>
        <vt:lpwstr>mailto:os-otocec.nm@guest.arnes.si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KEBER</dc:creator>
  <cp:lastModifiedBy>Matej</cp:lastModifiedBy>
  <cp:revision>2</cp:revision>
  <cp:lastPrinted>2012-02-02T11:57:00Z</cp:lastPrinted>
  <dcterms:created xsi:type="dcterms:W3CDTF">2014-10-24T19:56:00Z</dcterms:created>
  <dcterms:modified xsi:type="dcterms:W3CDTF">2014-10-24T19:56:00Z</dcterms:modified>
</cp:coreProperties>
</file>