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D6" w:rsidRPr="002B3731" w:rsidRDefault="00B335D6" w:rsidP="00B335D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2B3731" w:rsidRPr="002B3731" w:rsidRDefault="002B3731" w:rsidP="002B3731">
      <w:pPr>
        <w:jc w:val="center"/>
        <w:rPr>
          <w:rFonts w:asciiTheme="minorHAnsi" w:hAnsiTheme="minorHAnsi"/>
          <w:b/>
        </w:rPr>
      </w:pPr>
      <w:r w:rsidRPr="002B3731">
        <w:rPr>
          <w:rFonts w:asciiTheme="minorHAnsi" w:hAnsiTheme="minorHAnsi"/>
          <w:b/>
        </w:rPr>
        <w:t>PREDLOG</w:t>
      </w:r>
    </w:p>
    <w:p w:rsidR="002B3731" w:rsidRPr="002B3731" w:rsidRDefault="002B3731" w:rsidP="002B3731">
      <w:pPr>
        <w:jc w:val="center"/>
        <w:rPr>
          <w:rFonts w:asciiTheme="minorHAnsi" w:hAnsiTheme="minorHAnsi"/>
          <w:b/>
        </w:rPr>
      </w:pPr>
      <w:r w:rsidRPr="002B3731">
        <w:rPr>
          <w:rFonts w:asciiTheme="minorHAnsi" w:hAnsiTheme="minorHAnsi"/>
          <w:b/>
        </w:rPr>
        <w:t>ZA DODELITEV STATUSA VRHUNSKEGA ŠPORTNIKA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Podpisani/-a ______________________________________________________________,</w:t>
      </w:r>
    </w:p>
    <w:p w:rsidR="002B3731" w:rsidRPr="002B3731" w:rsidRDefault="002B3731" w:rsidP="002B3731">
      <w:pPr>
        <w:jc w:val="center"/>
        <w:rPr>
          <w:rFonts w:asciiTheme="minorHAnsi" w:hAnsiTheme="minorHAnsi"/>
          <w:sz w:val="18"/>
          <w:szCs w:val="18"/>
        </w:rPr>
      </w:pPr>
      <w:r w:rsidRPr="002B3731">
        <w:rPr>
          <w:rFonts w:asciiTheme="minorHAnsi" w:hAnsiTheme="minorHAnsi"/>
          <w:sz w:val="18"/>
          <w:szCs w:val="18"/>
        </w:rPr>
        <w:t>(oče, mati, skrbnik)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stanujoč __________________________________________________________________,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za mojega otroka, ____________________________________, učenca/-ko____________ 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razreda Osnovne šole Otočec</w:t>
      </w: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vlagam predlog za dodelitev statusa</w:t>
      </w:r>
      <w:r w:rsidRPr="002B3731">
        <w:rPr>
          <w:rFonts w:asciiTheme="minorHAnsi" w:hAnsiTheme="minorHAnsi"/>
          <w:b/>
        </w:rPr>
        <w:t xml:space="preserve"> vrhunskega športnika/-ce</w:t>
      </w:r>
      <w:r w:rsidRPr="002B3731">
        <w:rPr>
          <w:rFonts w:asciiTheme="minorHAnsi" w:hAnsiTheme="minorHAnsi"/>
        </w:rPr>
        <w:t>.</w:t>
      </w:r>
      <w:r w:rsidRPr="002B3731">
        <w:rPr>
          <w:rFonts w:asciiTheme="minorHAnsi" w:hAnsiTheme="minorHAnsi"/>
          <w:b/>
        </w:rPr>
        <w:t xml:space="preserve"> </w:t>
      </w:r>
    </w:p>
    <w:p w:rsidR="002B3731" w:rsidRPr="002B3731" w:rsidRDefault="002B3731" w:rsidP="002B3731">
      <w:pPr>
        <w:rPr>
          <w:rFonts w:asciiTheme="minorHAnsi" w:hAnsiTheme="minorHAnsi"/>
          <w:b/>
        </w:rPr>
      </w:pPr>
    </w:p>
    <w:p w:rsidR="002B3731" w:rsidRPr="002B3731" w:rsidRDefault="002B3731" w:rsidP="002B3731">
      <w:pPr>
        <w:rPr>
          <w:rFonts w:asciiTheme="minorHAnsi" w:hAnsiTheme="minorHAnsi"/>
          <w:b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Predlogu prilagam (ustrezno označite):</w:t>
      </w: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Arial"/>
          <w:color w:val="000000"/>
        </w:rPr>
        <w:t xml:space="preserve">  </w:t>
      </w:r>
      <w:r w:rsidRPr="002B3731">
        <w:rPr>
          <w:rFonts w:asciiTheme="minorHAnsi" w:hAnsiTheme="minorHAnsi" w:cs="Tahoma"/>
        </w:rPr>
        <w:t>program dela za celotno obdobje šolskega leta,</w:t>
      </w: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Pr="002B3731">
        <w:rPr>
          <w:rFonts w:asciiTheme="minorHAnsi" w:hAnsiTheme="minorHAnsi" w:cs="Tahoma"/>
        </w:rPr>
        <w:t>tedenski urnik treningov in predvidena tekmovanja,</w:t>
      </w:r>
    </w:p>
    <w:p w:rsidR="002B3731" w:rsidRPr="002B3731" w:rsidRDefault="002B3731" w:rsidP="002B3731">
      <w:pPr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Tahoma"/>
        </w:rPr>
        <w:t xml:space="preserve"> kopijo registracije pri ustrezni nacionalni panožni zvezi</w:t>
      </w:r>
      <w:r w:rsidRPr="002B3731">
        <w:rPr>
          <w:rFonts w:asciiTheme="minorHAnsi" w:hAnsiTheme="minorHAnsi"/>
          <w:sz w:val="28"/>
          <w:szCs w:val="28"/>
        </w:rPr>
        <w:t>,</w:t>
      </w:r>
    </w:p>
    <w:p w:rsidR="002B3731" w:rsidRPr="00826E2C" w:rsidRDefault="00826E2C" w:rsidP="00826E2C">
      <w:pPr>
        <w:jc w:val="both"/>
        <w:rPr>
          <w:rFonts w:asciiTheme="minorHAnsi" w:hAnsiTheme="minorHAnsi"/>
        </w:rPr>
      </w:pPr>
      <w:r w:rsidRPr="002B3731">
        <w:rPr>
          <w:rFonts w:cs="Arial"/>
          <w:color w:val="000000"/>
          <w:sz w:val="36"/>
          <w:szCs w:val="36"/>
        </w:rPr>
        <w:sym w:font="Kidprint" w:char="F090"/>
      </w:r>
      <w:r>
        <w:rPr>
          <w:rFonts w:cs="Arial"/>
          <w:color w:val="000000"/>
          <w:sz w:val="36"/>
          <w:szCs w:val="36"/>
        </w:rPr>
        <w:t xml:space="preserve"> </w:t>
      </w:r>
      <w:r w:rsidR="002B3731" w:rsidRPr="00826E2C">
        <w:rPr>
          <w:rFonts w:asciiTheme="minorHAnsi" w:hAnsiTheme="minorHAnsi"/>
        </w:rPr>
        <w:t>potrdilo o vrhunskem športnem dosežku mednarodne vrednosti.</w:t>
      </w:r>
    </w:p>
    <w:p w:rsidR="002B3731" w:rsidRPr="002B3731" w:rsidRDefault="002B3731" w:rsidP="002B3731">
      <w:pPr>
        <w:pStyle w:val="Odstavekseznama"/>
        <w:rPr>
          <w:rFonts w:asciiTheme="minorHAnsi" w:hAnsiTheme="minorHAnsi"/>
        </w:rPr>
      </w:pPr>
    </w:p>
    <w:p w:rsidR="002B3731" w:rsidRDefault="002B3731" w:rsidP="00826E2C">
      <w:pPr>
        <w:rPr>
          <w:rFonts w:asciiTheme="minorHAnsi" w:hAnsiTheme="minorHAnsi"/>
        </w:rPr>
      </w:pPr>
    </w:p>
    <w:p w:rsidR="00657E88" w:rsidRPr="00826E2C" w:rsidRDefault="00657E88" w:rsidP="00826E2C">
      <w:pPr>
        <w:rPr>
          <w:rFonts w:asciiTheme="minorHAnsi" w:hAnsiTheme="minorHAnsi"/>
        </w:rPr>
      </w:pPr>
    </w:p>
    <w:p w:rsidR="002B3731" w:rsidRPr="002B3731" w:rsidRDefault="002B3731" w:rsidP="002B3731">
      <w:pPr>
        <w:spacing w:line="360" w:lineRule="auto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Spodaj podpisani/-a:</w:t>
      </w:r>
    </w:p>
    <w:p w:rsidR="002B3731" w:rsidRPr="002B3731" w:rsidRDefault="002B3731" w:rsidP="002B3731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- dovoljujem, da lahko šola uporabi podatke iz prilog za namen dodelitve statusa in</w:t>
      </w:r>
    </w:p>
    <w:p w:rsidR="002B3731" w:rsidRPr="002B3731" w:rsidRDefault="002B3731" w:rsidP="002B3731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- se zavezujem, da bom šoli nemudoma sporočil/-a vsako spremembo, ki bi vplivala na upravičenost do dodelitve statusa.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  <w:t xml:space="preserve">                Podpis staršev oz. skrbnika: </w:t>
      </w:r>
    </w:p>
    <w:p w:rsidR="002B3731" w:rsidRPr="002B3731" w:rsidRDefault="002B3731" w:rsidP="002B3731">
      <w:pPr>
        <w:ind w:left="4617" w:firstLine="339"/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                 </w:t>
      </w: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V/na ___________________, _______________</w:t>
      </w:r>
      <w:r w:rsidRPr="002B3731">
        <w:rPr>
          <w:rFonts w:asciiTheme="minorHAnsi" w:hAnsiTheme="minorHAnsi"/>
        </w:rPr>
        <w:tab/>
        <w:t xml:space="preserve">                ______________________________</w:t>
      </w:r>
    </w:p>
    <w:p w:rsidR="00B335D6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                   </w:t>
      </w:r>
      <w:r w:rsidRPr="002B3731">
        <w:rPr>
          <w:rFonts w:asciiTheme="minorHAnsi" w:hAnsiTheme="minorHAnsi"/>
          <w:sz w:val="18"/>
          <w:szCs w:val="18"/>
        </w:rPr>
        <w:t>(kraj)</w:t>
      </w:r>
      <w:r w:rsidRPr="002B3731">
        <w:rPr>
          <w:rFonts w:asciiTheme="minorHAnsi" w:hAnsiTheme="minorHAnsi"/>
          <w:sz w:val="18"/>
          <w:szCs w:val="18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  <w:sz w:val="18"/>
          <w:szCs w:val="18"/>
        </w:rPr>
        <w:t xml:space="preserve">     (datum)       </w:t>
      </w:r>
      <w:r w:rsidRPr="002B3731">
        <w:rPr>
          <w:rFonts w:asciiTheme="minorHAnsi" w:hAnsiTheme="minorHAnsi"/>
          <w:sz w:val="18"/>
          <w:szCs w:val="18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  <w:t xml:space="preserve">     </w:t>
      </w:r>
    </w:p>
    <w:sectPr w:rsidR="00B335D6" w:rsidRPr="002B3731" w:rsidSect="001C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D1" w:rsidRDefault="00CF08D1">
      <w:r>
        <w:separator/>
      </w:r>
    </w:p>
  </w:endnote>
  <w:endnote w:type="continuationSeparator" w:id="0">
    <w:p w:rsidR="00CF08D1" w:rsidRDefault="00C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1C49F3" w:rsidTr="008B4E7C">
      <w:trPr>
        <w:jc w:val="center"/>
      </w:trPr>
      <w:tc>
        <w:tcPr>
          <w:tcW w:w="1801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  <w:shd w:val="clear" w:color="auto" w:fill="auto"/>
        </w:tcPr>
        <w:p w:rsidR="001C49F3" w:rsidRPr="00A62969" w:rsidRDefault="0068043B" w:rsidP="001C49F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>
                <wp:extent cx="800100" cy="4095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49F3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4350" cy="5048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9F3" w:rsidRPr="00CA1CCB" w:rsidRDefault="001C49F3" w:rsidP="008B4E7C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  <w:jc w:val="right"/>
          </w:pPr>
        </w:p>
      </w:tc>
    </w:tr>
  </w:tbl>
  <w:p w:rsidR="001C49F3" w:rsidRDefault="001C49F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A62969" w:rsidP="0087102A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EF1037" w:rsidRDefault="00A62969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A62969" w:rsidP="00EF1037">
          <w:pPr>
            <w:pStyle w:val="Glava"/>
            <w:jc w:val="right"/>
          </w:pPr>
        </w:p>
      </w:tc>
    </w:tr>
  </w:tbl>
  <w:p w:rsidR="00A62969" w:rsidRPr="00A62969" w:rsidRDefault="00A62969" w:rsidP="00A62969">
    <w:pPr>
      <w:pStyle w:val="Noga"/>
    </w:pPr>
    <w:r>
      <w:tab/>
    </w:r>
    <w:r w:rsidR="0068043B">
      <w:rPr>
        <w:noProof/>
      </w:rPr>
      <w:drawing>
        <wp:inline distT="0" distB="0" distL="0" distR="0">
          <wp:extent cx="800100" cy="40957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</w:t>
    </w:r>
    <w:r w:rsidR="0068043B">
      <w:rPr>
        <w:noProof/>
      </w:rPr>
      <w:drawing>
        <wp:inline distT="0" distB="0" distL="0" distR="0">
          <wp:extent cx="514350" cy="5048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D1" w:rsidRDefault="00CF08D1">
      <w:r>
        <w:separator/>
      </w:r>
    </w:p>
  </w:footnote>
  <w:footnote w:type="continuationSeparator" w:id="0">
    <w:p w:rsidR="00CF08D1" w:rsidRDefault="00CF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1C49F3" w:rsidRDefault="0068043B" w:rsidP="008B4E7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1" name="Slika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1C49F3" w:rsidRPr="00EF1037" w:rsidRDefault="001C49F3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1C49F3" w:rsidRPr="00EF1037" w:rsidRDefault="00CF08D1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1C49F3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1C49F3" w:rsidRDefault="001C49F3" w:rsidP="00EF1037">
          <w:pPr>
            <w:pStyle w:val="Glava"/>
            <w:jc w:val="right"/>
          </w:pPr>
        </w:p>
      </w:tc>
    </w:tr>
  </w:tbl>
  <w:p w:rsidR="001C49F3" w:rsidRDefault="001C49F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E6E37" w:rsidRDefault="0068043B" w:rsidP="00F447E2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4" name="Slika 4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BE6E37" w:rsidRPr="00EF1037" w:rsidRDefault="00BE6E37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BE6E37" w:rsidRPr="00EF1037" w:rsidRDefault="00CF08D1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BE6E37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E6E37" w:rsidRDefault="00BE6E37" w:rsidP="00EF1037">
          <w:pPr>
            <w:pStyle w:val="Glava"/>
            <w:jc w:val="right"/>
          </w:pPr>
        </w:p>
      </w:tc>
    </w:tr>
  </w:tbl>
  <w:p w:rsidR="00BE6E37" w:rsidRDefault="00BE6E3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0B9F"/>
    <w:multiLevelType w:val="hybridMultilevel"/>
    <w:tmpl w:val="DCC2C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A1B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79A1B8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4"/>
    <w:rsid w:val="0004305E"/>
    <w:rsid w:val="00053B0C"/>
    <w:rsid w:val="000D5271"/>
    <w:rsid w:val="001724B1"/>
    <w:rsid w:val="001C49F3"/>
    <w:rsid w:val="002B3731"/>
    <w:rsid w:val="00304662"/>
    <w:rsid w:val="0046222B"/>
    <w:rsid w:val="00473E14"/>
    <w:rsid w:val="004A04DD"/>
    <w:rsid w:val="004D089F"/>
    <w:rsid w:val="004D6519"/>
    <w:rsid w:val="005839AC"/>
    <w:rsid w:val="005C4E8F"/>
    <w:rsid w:val="00657E88"/>
    <w:rsid w:val="0068043B"/>
    <w:rsid w:val="006A6199"/>
    <w:rsid w:val="007F4EAB"/>
    <w:rsid w:val="00826E2C"/>
    <w:rsid w:val="00840165"/>
    <w:rsid w:val="008A6DDB"/>
    <w:rsid w:val="008B4F00"/>
    <w:rsid w:val="009124A0"/>
    <w:rsid w:val="00972BCC"/>
    <w:rsid w:val="009C6906"/>
    <w:rsid w:val="00A62969"/>
    <w:rsid w:val="00AA2B9A"/>
    <w:rsid w:val="00AD445C"/>
    <w:rsid w:val="00B335D6"/>
    <w:rsid w:val="00BE6E37"/>
    <w:rsid w:val="00CF08D1"/>
    <w:rsid w:val="00DC1782"/>
    <w:rsid w:val="00E043CD"/>
    <w:rsid w:val="00E46888"/>
    <w:rsid w:val="00EB4AAE"/>
    <w:rsid w:val="00EC79ED"/>
    <w:rsid w:val="00EF1037"/>
    <w:rsid w:val="00F447E2"/>
    <w:rsid w:val="00F77C3F"/>
    <w:rsid w:val="00FC43DE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119DF94-D239-4507-BA71-8C4EF12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E8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FC43D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3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35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3731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jan\My%20Documents\Prenosi\glave_oto&#269;ec\obrazci\glava201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KEBER</dc:creator>
  <cp:lastModifiedBy>Matej</cp:lastModifiedBy>
  <cp:revision>2</cp:revision>
  <cp:lastPrinted>2013-09-30T07:43:00Z</cp:lastPrinted>
  <dcterms:created xsi:type="dcterms:W3CDTF">2014-10-24T19:56:00Z</dcterms:created>
  <dcterms:modified xsi:type="dcterms:W3CDTF">2014-10-24T19:56:00Z</dcterms:modified>
</cp:coreProperties>
</file>