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6D" w:rsidRPr="0015528B" w:rsidRDefault="0039316D" w:rsidP="0039316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15528B">
        <w:rPr>
          <w:rFonts w:asciiTheme="minorHAnsi" w:hAnsiTheme="minorHAnsi"/>
          <w:b/>
        </w:rPr>
        <w:t>PREDLOG</w:t>
      </w:r>
    </w:p>
    <w:p w:rsidR="0039316D" w:rsidRPr="0015528B" w:rsidRDefault="0039316D" w:rsidP="0039316D">
      <w:pPr>
        <w:jc w:val="center"/>
        <w:rPr>
          <w:rFonts w:asciiTheme="minorHAnsi" w:hAnsiTheme="minorHAnsi"/>
          <w:b/>
        </w:rPr>
      </w:pPr>
      <w:r w:rsidRPr="0015528B">
        <w:rPr>
          <w:rFonts w:asciiTheme="minorHAnsi" w:hAnsiTheme="minorHAnsi"/>
          <w:b/>
        </w:rPr>
        <w:t>ZA DODELITEV STATUSA PERSPEKTIVNEGA MLADEGA UMETNIKA</w:t>
      </w:r>
    </w:p>
    <w:p w:rsidR="0039316D" w:rsidRPr="0015528B" w:rsidRDefault="0039316D" w:rsidP="0039316D">
      <w:pPr>
        <w:rPr>
          <w:rFonts w:asciiTheme="minorHAnsi" w:hAnsiTheme="minorHAnsi"/>
        </w:rPr>
      </w:pPr>
    </w:p>
    <w:p w:rsidR="0039316D" w:rsidRPr="0015528B" w:rsidRDefault="0039316D" w:rsidP="0039316D">
      <w:pPr>
        <w:rPr>
          <w:rFonts w:asciiTheme="minorHAnsi" w:hAnsiTheme="minorHAnsi"/>
        </w:rPr>
      </w:pPr>
    </w:p>
    <w:p w:rsidR="0039316D" w:rsidRPr="0015528B" w:rsidRDefault="0039316D" w:rsidP="0039316D">
      <w:pPr>
        <w:rPr>
          <w:rFonts w:asciiTheme="minorHAnsi" w:hAnsiTheme="minorHAnsi"/>
        </w:rPr>
      </w:pPr>
      <w:r w:rsidRPr="0015528B">
        <w:rPr>
          <w:rFonts w:asciiTheme="minorHAnsi" w:hAnsiTheme="minorHAnsi"/>
        </w:rPr>
        <w:t>Podpisani/-a ______________________________________________________________,</w:t>
      </w:r>
    </w:p>
    <w:p w:rsidR="0039316D" w:rsidRPr="0015528B" w:rsidRDefault="0039316D" w:rsidP="0039316D">
      <w:pPr>
        <w:jc w:val="center"/>
        <w:rPr>
          <w:rFonts w:asciiTheme="minorHAnsi" w:hAnsiTheme="minorHAnsi"/>
          <w:sz w:val="18"/>
          <w:szCs w:val="18"/>
        </w:rPr>
      </w:pPr>
      <w:r w:rsidRPr="0015528B">
        <w:rPr>
          <w:rFonts w:asciiTheme="minorHAnsi" w:hAnsiTheme="minorHAnsi"/>
          <w:sz w:val="18"/>
          <w:szCs w:val="18"/>
        </w:rPr>
        <w:t>(oče, mati, skrbnik)</w:t>
      </w:r>
    </w:p>
    <w:p w:rsidR="0039316D" w:rsidRPr="0015528B" w:rsidRDefault="0039316D" w:rsidP="0039316D">
      <w:pPr>
        <w:rPr>
          <w:rFonts w:asciiTheme="minorHAnsi" w:hAnsiTheme="minorHAnsi"/>
        </w:rPr>
      </w:pPr>
    </w:p>
    <w:p w:rsidR="0039316D" w:rsidRPr="0015528B" w:rsidRDefault="0039316D" w:rsidP="0039316D">
      <w:pPr>
        <w:rPr>
          <w:rFonts w:asciiTheme="minorHAnsi" w:hAnsiTheme="minorHAnsi"/>
        </w:rPr>
      </w:pPr>
      <w:r w:rsidRPr="0015528B">
        <w:rPr>
          <w:rFonts w:asciiTheme="minorHAnsi" w:hAnsiTheme="minorHAnsi"/>
        </w:rPr>
        <w:t>stanujoč __________________________________________________________________,</w:t>
      </w:r>
    </w:p>
    <w:p w:rsidR="0039316D" w:rsidRPr="0015528B" w:rsidRDefault="0039316D" w:rsidP="0039316D">
      <w:pPr>
        <w:rPr>
          <w:rFonts w:asciiTheme="minorHAnsi" w:hAnsiTheme="minorHAnsi"/>
        </w:rPr>
      </w:pPr>
    </w:p>
    <w:p w:rsidR="0039316D" w:rsidRPr="0015528B" w:rsidRDefault="0039316D" w:rsidP="0039316D">
      <w:pPr>
        <w:rPr>
          <w:rFonts w:asciiTheme="minorHAnsi" w:hAnsiTheme="minorHAnsi"/>
        </w:rPr>
      </w:pPr>
      <w:r w:rsidRPr="0015528B">
        <w:rPr>
          <w:rFonts w:asciiTheme="minorHAnsi" w:hAnsiTheme="minorHAnsi"/>
        </w:rPr>
        <w:t xml:space="preserve">za mojega otroka, ____________________________________, učenca/-ko____________ </w:t>
      </w:r>
    </w:p>
    <w:p w:rsidR="0039316D" w:rsidRPr="0015528B" w:rsidRDefault="0039316D" w:rsidP="0039316D">
      <w:pPr>
        <w:rPr>
          <w:rFonts w:asciiTheme="minorHAnsi" w:hAnsiTheme="minorHAnsi"/>
        </w:rPr>
      </w:pPr>
    </w:p>
    <w:p w:rsidR="0039316D" w:rsidRPr="0015528B" w:rsidRDefault="0039316D" w:rsidP="0039316D">
      <w:pPr>
        <w:rPr>
          <w:rFonts w:asciiTheme="minorHAnsi" w:hAnsiTheme="minorHAnsi"/>
        </w:rPr>
      </w:pPr>
      <w:r w:rsidRPr="0015528B">
        <w:rPr>
          <w:rFonts w:asciiTheme="minorHAnsi" w:hAnsiTheme="minorHAnsi"/>
        </w:rPr>
        <w:t xml:space="preserve">razreda Osnovne šole </w:t>
      </w:r>
      <w:r w:rsidR="00A21FE3">
        <w:rPr>
          <w:rFonts w:asciiTheme="minorHAnsi" w:hAnsiTheme="minorHAnsi"/>
        </w:rPr>
        <w:t>Otočec</w:t>
      </w:r>
    </w:p>
    <w:p w:rsidR="0039316D" w:rsidRPr="0015528B" w:rsidRDefault="0039316D" w:rsidP="0039316D">
      <w:pPr>
        <w:rPr>
          <w:rFonts w:asciiTheme="minorHAnsi" w:hAnsiTheme="minorHAnsi"/>
        </w:rPr>
      </w:pP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</w:r>
    </w:p>
    <w:p w:rsidR="0039316D" w:rsidRPr="0015528B" w:rsidRDefault="0039316D" w:rsidP="0039316D">
      <w:pPr>
        <w:rPr>
          <w:rFonts w:asciiTheme="minorHAnsi" w:hAnsiTheme="minorHAnsi"/>
        </w:rPr>
      </w:pPr>
    </w:p>
    <w:p w:rsidR="0039316D" w:rsidRPr="0015528B" w:rsidRDefault="0039316D" w:rsidP="0039316D">
      <w:pPr>
        <w:rPr>
          <w:rFonts w:asciiTheme="minorHAnsi" w:hAnsiTheme="minorHAnsi"/>
        </w:rPr>
      </w:pPr>
      <w:r w:rsidRPr="0015528B">
        <w:rPr>
          <w:rFonts w:asciiTheme="minorHAnsi" w:hAnsiTheme="minorHAnsi"/>
        </w:rPr>
        <w:t>vlagam predlog za dodelitev statusa</w:t>
      </w:r>
      <w:r w:rsidRPr="0015528B">
        <w:rPr>
          <w:rFonts w:asciiTheme="minorHAnsi" w:hAnsiTheme="minorHAnsi"/>
          <w:b/>
        </w:rPr>
        <w:t xml:space="preserve"> perspektivnega mladega umetnika</w:t>
      </w:r>
      <w:r w:rsidRPr="0015528B">
        <w:rPr>
          <w:rFonts w:asciiTheme="minorHAnsi" w:hAnsiTheme="minorHAnsi"/>
        </w:rPr>
        <w:t>.</w:t>
      </w:r>
      <w:r w:rsidRPr="0015528B">
        <w:rPr>
          <w:rFonts w:asciiTheme="minorHAnsi" w:hAnsiTheme="minorHAnsi"/>
          <w:b/>
        </w:rPr>
        <w:t xml:space="preserve"> </w:t>
      </w:r>
    </w:p>
    <w:p w:rsidR="0039316D" w:rsidRPr="0015528B" w:rsidRDefault="0039316D" w:rsidP="0039316D">
      <w:pPr>
        <w:rPr>
          <w:rFonts w:asciiTheme="minorHAnsi" w:hAnsiTheme="minorHAnsi"/>
          <w:b/>
        </w:rPr>
      </w:pPr>
    </w:p>
    <w:p w:rsidR="0039316D" w:rsidRPr="0015528B" w:rsidRDefault="0039316D" w:rsidP="0039316D">
      <w:pPr>
        <w:rPr>
          <w:rFonts w:asciiTheme="minorHAnsi" w:hAnsiTheme="minorHAnsi"/>
          <w:b/>
        </w:rPr>
      </w:pPr>
    </w:p>
    <w:p w:rsidR="0039316D" w:rsidRPr="0015528B" w:rsidRDefault="0039316D" w:rsidP="0039316D">
      <w:pPr>
        <w:rPr>
          <w:rFonts w:asciiTheme="minorHAnsi" w:hAnsiTheme="minorHAnsi"/>
        </w:rPr>
      </w:pPr>
      <w:r w:rsidRPr="0015528B">
        <w:rPr>
          <w:rFonts w:asciiTheme="minorHAnsi" w:hAnsiTheme="minorHAnsi"/>
        </w:rPr>
        <w:t>Predlogu prilagam (ustrezno označite):</w:t>
      </w:r>
    </w:p>
    <w:p w:rsidR="0039316D" w:rsidRPr="0015528B" w:rsidRDefault="0039316D" w:rsidP="0039316D">
      <w:pPr>
        <w:rPr>
          <w:rFonts w:asciiTheme="minorHAnsi" w:hAnsiTheme="minorHAnsi"/>
        </w:rPr>
      </w:pPr>
    </w:p>
    <w:p w:rsidR="0039316D" w:rsidRPr="0015528B" w:rsidRDefault="0039316D" w:rsidP="0015528B">
      <w:pPr>
        <w:pStyle w:val="Odstavekseznama"/>
        <w:ind w:left="0" w:firstLine="0"/>
        <w:rPr>
          <w:rFonts w:asciiTheme="minorHAnsi" w:hAnsiTheme="minorHAnsi"/>
        </w:rPr>
      </w:pPr>
      <w:r w:rsidRPr="0015528B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15528B">
        <w:rPr>
          <w:rFonts w:asciiTheme="minorHAnsi" w:hAnsiTheme="minorHAnsi" w:cs="Arial"/>
          <w:color w:val="000000"/>
        </w:rPr>
        <w:t xml:space="preserve">  </w:t>
      </w:r>
      <w:r w:rsidRPr="0015528B">
        <w:rPr>
          <w:rFonts w:asciiTheme="minorHAnsi" w:hAnsiTheme="minorHAnsi"/>
        </w:rPr>
        <w:t>potrdilo o vpisu v drugo šolo oz. drug javnoveljavni program,</w:t>
      </w:r>
    </w:p>
    <w:p w:rsidR="0039316D" w:rsidRPr="0015528B" w:rsidRDefault="0039316D" w:rsidP="0039316D">
      <w:pPr>
        <w:pStyle w:val="Odstavekseznama"/>
        <w:ind w:left="0" w:firstLine="0"/>
        <w:rPr>
          <w:rFonts w:asciiTheme="minorHAnsi" w:hAnsiTheme="minorHAnsi"/>
        </w:rPr>
      </w:pPr>
      <w:r w:rsidRPr="0015528B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15528B">
        <w:rPr>
          <w:rFonts w:asciiTheme="minorHAnsi" w:hAnsiTheme="minorHAnsi" w:cs="Arial"/>
          <w:color w:val="000000"/>
        </w:rPr>
        <w:t xml:space="preserve">  </w:t>
      </w:r>
      <w:r w:rsidRPr="0015528B">
        <w:rPr>
          <w:rFonts w:asciiTheme="minorHAnsi" w:hAnsiTheme="minorHAnsi"/>
        </w:rPr>
        <w:t>potrdilo o tedenskem obsegu obveznosti v drugi šoli oz. drugem javnoveljavnem  programu,</w:t>
      </w:r>
    </w:p>
    <w:p w:rsidR="0039316D" w:rsidRPr="0015528B" w:rsidRDefault="0039316D" w:rsidP="0039316D">
      <w:pPr>
        <w:pStyle w:val="Odstavekseznama"/>
        <w:ind w:left="0" w:firstLine="0"/>
        <w:rPr>
          <w:rFonts w:asciiTheme="minorHAnsi" w:hAnsiTheme="minorHAnsi"/>
        </w:rPr>
      </w:pPr>
      <w:r w:rsidRPr="0015528B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15528B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 w:rsidRPr="0015528B">
        <w:rPr>
          <w:rFonts w:asciiTheme="minorHAnsi" w:hAnsiTheme="minorHAnsi"/>
        </w:rPr>
        <w:t>potrdilo o udeležbi učenca/-</w:t>
      </w:r>
      <w:proofErr w:type="spellStart"/>
      <w:r w:rsidRPr="0015528B">
        <w:rPr>
          <w:rFonts w:asciiTheme="minorHAnsi" w:hAnsiTheme="minorHAnsi"/>
        </w:rPr>
        <w:t>ke</w:t>
      </w:r>
      <w:proofErr w:type="spellEnd"/>
      <w:r w:rsidRPr="0015528B">
        <w:rPr>
          <w:rFonts w:asciiTheme="minorHAnsi" w:hAnsiTheme="minorHAnsi"/>
        </w:rPr>
        <w:t xml:space="preserve">  na državnem tekmovanju/-ih s področja umetnosti za preteklo šolsko leto</w:t>
      </w:r>
      <w:r w:rsidR="0015528B">
        <w:rPr>
          <w:rFonts w:asciiTheme="minorHAnsi" w:hAnsiTheme="minorHAnsi"/>
        </w:rPr>
        <w:t>,</w:t>
      </w:r>
    </w:p>
    <w:p w:rsidR="0039316D" w:rsidRPr="0015528B" w:rsidRDefault="0039316D" w:rsidP="0039316D">
      <w:pPr>
        <w:rPr>
          <w:rFonts w:asciiTheme="minorHAnsi" w:hAnsiTheme="minorHAnsi" w:cs="Arial"/>
          <w:color w:val="000000"/>
          <w:sz w:val="36"/>
          <w:szCs w:val="36"/>
        </w:rPr>
      </w:pPr>
      <w:r w:rsidRPr="0015528B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15528B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 w:rsidRPr="0015528B">
        <w:rPr>
          <w:rFonts w:asciiTheme="minorHAnsi" w:hAnsiTheme="minorHAnsi" w:cs="Tahoma"/>
        </w:rPr>
        <w:t xml:space="preserve">urnik dejavnosti, ki ga potrdi šola, v kateri se </w:t>
      </w:r>
      <w:r w:rsidR="0015528B">
        <w:rPr>
          <w:rFonts w:asciiTheme="minorHAnsi" w:hAnsiTheme="minorHAnsi" w:cs="Tahoma"/>
        </w:rPr>
        <w:t xml:space="preserve">otrok </w:t>
      </w:r>
      <w:r w:rsidRPr="0015528B">
        <w:rPr>
          <w:rFonts w:asciiTheme="minorHAnsi" w:hAnsiTheme="minorHAnsi" w:cs="Tahoma"/>
        </w:rPr>
        <w:t>vzporedno izobražuje.</w:t>
      </w:r>
    </w:p>
    <w:p w:rsidR="0039316D" w:rsidRPr="0015528B" w:rsidRDefault="0039316D" w:rsidP="0039316D">
      <w:pPr>
        <w:jc w:val="both"/>
        <w:rPr>
          <w:rFonts w:asciiTheme="minorHAnsi" w:hAnsiTheme="minorHAnsi"/>
        </w:rPr>
      </w:pPr>
    </w:p>
    <w:p w:rsidR="0039316D" w:rsidRDefault="0039316D" w:rsidP="0039316D">
      <w:pPr>
        <w:jc w:val="both"/>
        <w:rPr>
          <w:rFonts w:asciiTheme="minorHAnsi" w:hAnsiTheme="minorHAnsi"/>
        </w:rPr>
      </w:pPr>
    </w:p>
    <w:p w:rsidR="0015528B" w:rsidRPr="0015528B" w:rsidRDefault="0015528B" w:rsidP="0039316D">
      <w:pPr>
        <w:jc w:val="both"/>
        <w:rPr>
          <w:rFonts w:asciiTheme="minorHAnsi" w:hAnsiTheme="minorHAnsi"/>
        </w:rPr>
      </w:pPr>
    </w:p>
    <w:p w:rsidR="0039316D" w:rsidRPr="0015528B" w:rsidRDefault="0039316D" w:rsidP="0039316D">
      <w:pPr>
        <w:spacing w:line="360" w:lineRule="auto"/>
        <w:jc w:val="both"/>
        <w:rPr>
          <w:rFonts w:asciiTheme="minorHAnsi" w:hAnsiTheme="minorHAnsi"/>
        </w:rPr>
      </w:pPr>
      <w:r w:rsidRPr="0015528B">
        <w:rPr>
          <w:rFonts w:asciiTheme="minorHAnsi" w:hAnsiTheme="minorHAnsi"/>
        </w:rPr>
        <w:t>Spodaj podpisani/-a:</w:t>
      </w:r>
    </w:p>
    <w:p w:rsidR="0039316D" w:rsidRPr="0015528B" w:rsidRDefault="0039316D" w:rsidP="0039316D">
      <w:pPr>
        <w:pStyle w:val="Odstavekseznama"/>
        <w:spacing w:line="360" w:lineRule="auto"/>
        <w:ind w:left="0" w:firstLine="0"/>
        <w:jc w:val="both"/>
        <w:rPr>
          <w:rFonts w:asciiTheme="minorHAnsi" w:hAnsiTheme="minorHAnsi"/>
        </w:rPr>
      </w:pPr>
      <w:r w:rsidRPr="0015528B">
        <w:rPr>
          <w:rFonts w:asciiTheme="minorHAnsi" w:hAnsiTheme="minorHAnsi"/>
        </w:rPr>
        <w:t>- dovoljujem, da lahko šola uporabi podatke iz prilog za namen dodelitve statusa in</w:t>
      </w:r>
    </w:p>
    <w:p w:rsidR="0039316D" w:rsidRPr="0015528B" w:rsidRDefault="0039316D" w:rsidP="0039316D">
      <w:pPr>
        <w:pStyle w:val="Odstavekseznama"/>
        <w:spacing w:line="360" w:lineRule="auto"/>
        <w:ind w:left="0" w:firstLine="0"/>
        <w:jc w:val="both"/>
        <w:rPr>
          <w:rFonts w:asciiTheme="minorHAnsi" w:hAnsiTheme="minorHAnsi"/>
        </w:rPr>
      </w:pPr>
      <w:r w:rsidRPr="0015528B">
        <w:rPr>
          <w:rFonts w:asciiTheme="minorHAnsi" w:hAnsiTheme="minorHAnsi"/>
        </w:rPr>
        <w:t>- se zavezujem, da bom šoli nemudoma sporočil/-a vsako spremembo, ki bi vplivala na upravičenost do dodelitve statusa.</w:t>
      </w:r>
    </w:p>
    <w:p w:rsidR="0039316D" w:rsidRPr="0015528B" w:rsidRDefault="0039316D" w:rsidP="0039316D">
      <w:pPr>
        <w:rPr>
          <w:rFonts w:asciiTheme="minorHAnsi" w:hAnsiTheme="minorHAnsi"/>
        </w:rPr>
      </w:pPr>
    </w:p>
    <w:p w:rsidR="0039316D" w:rsidRPr="0015528B" w:rsidRDefault="0039316D" w:rsidP="0039316D">
      <w:pPr>
        <w:rPr>
          <w:rFonts w:asciiTheme="minorHAnsi" w:hAnsiTheme="minorHAnsi"/>
        </w:rPr>
      </w:pPr>
    </w:p>
    <w:p w:rsidR="0039316D" w:rsidRPr="0015528B" w:rsidRDefault="0039316D" w:rsidP="0039316D">
      <w:pPr>
        <w:rPr>
          <w:rFonts w:asciiTheme="minorHAnsi" w:hAnsiTheme="minorHAnsi"/>
        </w:rPr>
      </w:pP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  <w:t xml:space="preserve">                Podpis staršev oz. skrbnika: </w:t>
      </w:r>
    </w:p>
    <w:p w:rsidR="0039316D" w:rsidRPr="0015528B" w:rsidRDefault="0039316D" w:rsidP="0039316D">
      <w:pPr>
        <w:ind w:left="4617" w:firstLine="339"/>
        <w:rPr>
          <w:rFonts w:asciiTheme="minorHAnsi" w:hAnsiTheme="minorHAnsi"/>
        </w:rPr>
      </w:pPr>
      <w:r w:rsidRPr="0015528B">
        <w:rPr>
          <w:rFonts w:asciiTheme="minorHAnsi" w:hAnsiTheme="minorHAnsi"/>
        </w:rPr>
        <w:t xml:space="preserve">                 </w:t>
      </w:r>
    </w:p>
    <w:p w:rsidR="0039316D" w:rsidRPr="0015528B" w:rsidRDefault="0039316D" w:rsidP="0039316D">
      <w:pPr>
        <w:rPr>
          <w:rFonts w:asciiTheme="minorHAnsi" w:hAnsiTheme="minorHAnsi"/>
        </w:rPr>
      </w:pPr>
      <w:r w:rsidRPr="0015528B">
        <w:rPr>
          <w:rFonts w:asciiTheme="minorHAnsi" w:hAnsiTheme="minorHAnsi"/>
        </w:rPr>
        <w:t>V/na ___________________, _______________</w:t>
      </w:r>
      <w:r w:rsidRPr="0015528B">
        <w:rPr>
          <w:rFonts w:asciiTheme="minorHAnsi" w:hAnsiTheme="minorHAnsi"/>
        </w:rPr>
        <w:tab/>
        <w:t xml:space="preserve">                ______________________________</w:t>
      </w:r>
    </w:p>
    <w:p w:rsidR="00B335D6" w:rsidRPr="0015528B" w:rsidRDefault="0039316D" w:rsidP="0039316D">
      <w:pPr>
        <w:rPr>
          <w:rFonts w:asciiTheme="minorHAnsi" w:hAnsiTheme="minorHAnsi"/>
        </w:rPr>
      </w:pPr>
      <w:r w:rsidRPr="0015528B">
        <w:rPr>
          <w:rFonts w:asciiTheme="minorHAnsi" w:hAnsiTheme="minorHAnsi"/>
        </w:rPr>
        <w:t xml:space="preserve">                   </w:t>
      </w:r>
      <w:r w:rsidRPr="0015528B">
        <w:rPr>
          <w:rFonts w:asciiTheme="minorHAnsi" w:hAnsiTheme="minorHAnsi"/>
          <w:sz w:val="18"/>
          <w:szCs w:val="18"/>
        </w:rPr>
        <w:t>(kraj)</w:t>
      </w:r>
      <w:r w:rsidRPr="0015528B">
        <w:rPr>
          <w:rFonts w:asciiTheme="minorHAnsi" w:hAnsiTheme="minorHAnsi"/>
          <w:sz w:val="18"/>
          <w:szCs w:val="18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  <w:sz w:val="18"/>
          <w:szCs w:val="18"/>
        </w:rPr>
        <w:t xml:space="preserve">     (datum)       </w:t>
      </w:r>
      <w:r w:rsidRPr="0015528B">
        <w:rPr>
          <w:rFonts w:asciiTheme="minorHAnsi" w:hAnsiTheme="minorHAnsi"/>
          <w:sz w:val="18"/>
          <w:szCs w:val="18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</w:r>
      <w:r w:rsidRPr="0015528B">
        <w:rPr>
          <w:rFonts w:asciiTheme="minorHAnsi" w:hAnsiTheme="minorHAnsi"/>
        </w:rPr>
        <w:tab/>
        <w:t xml:space="preserve">     </w:t>
      </w:r>
    </w:p>
    <w:sectPr w:rsidR="00B335D6" w:rsidRPr="0015528B" w:rsidSect="001C4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FA" w:rsidRDefault="00D16BFA">
      <w:r>
        <w:separator/>
      </w:r>
    </w:p>
  </w:endnote>
  <w:endnote w:type="continuationSeparator" w:id="0">
    <w:p w:rsidR="00D16BFA" w:rsidRDefault="00D1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F3" w:rsidRDefault="001C49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1C49F3" w:rsidTr="008B4E7C">
      <w:trPr>
        <w:jc w:val="center"/>
      </w:trPr>
      <w:tc>
        <w:tcPr>
          <w:tcW w:w="1801" w:type="dxa"/>
          <w:tcBorders>
            <w:bottom w:val="nil"/>
          </w:tcBorders>
          <w:shd w:val="clear" w:color="auto" w:fill="auto"/>
          <w:vAlign w:val="center"/>
        </w:tcPr>
        <w:p w:rsidR="001C49F3" w:rsidRDefault="001C49F3" w:rsidP="008B4E7C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  <w:shd w:val="clear" w:color="auto" w:fill="auto"/>
        </w:tcPr>
        <w:p w:rsidR="001C49F3" w:rsidRPr="00A62969" w:rsidRDefault="0068043B" w:rsidP="001C49F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>
                <wp:extent cx="800100" cy="40957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C49F3">
            <w:rPr>
              <w:sz w:val="16"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514350" cy="5048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4" t="2069" r="1891" b="2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9F3" w:rsidRPr="00CA1CCB" w:rsidRDefault="001C49F3" w:rsidP="008B4E7C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shd w:val="clear" w:color="auto" w:fill="auto"/>
          <w:vAlign w:val="center"/>
        </w:tcPr>
        <w:p w:rsidR="001C49F3" w:rsidRDefault="001C49F3" w:rsidP="008B4E7C">
          <w:pPr>
            <w:pStyle w:val="Glava"/>
            <w:jc w:val="right"/>
          </w:pPr>
        </w:p>
      </w:tc>
    </w:tr>
  </w:tbl>
  <w:p w:rsidR="001C49F3" w:rsidRDefault="001C49F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A62969" w:rsidRDefault="00A62969" w:rsidP="0087102A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A62969" w:rsidRPr="00EF1037" w:rsidRDefault="00A62969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A62969" w:rsidRDefault="00A62969" w:rsidP="00EF1037">
          <w:pPr>
            <w:pStyle w:val="Glava"/>
            <w:jc w:val="right"/>
          </w:pPr>
        </w:p>
      </w:tc>
    </w:tr>
  </w:tbl>
  <w:p w:rsidR="00A62969" w:rsidRPr="00A62969" w:rsidRDefault="00A62969" w:rsidP="00A62969">
    <w:pPr>
      <w:pStyle w:val="Noga"/>
    </w:pPr>
    <w:r>
      <w:tab/>
    </w:r>
    <w:r w:rsidR="0068043B">
      <w:rPr>
        <w:noProof/>
      </w:rPr>
      <w:drawing>
        <wp:inline distT="0" distB="0" distL="0" distR="0">
          <wp:extent cx="800100" cy="40957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  </w:t>
    </w:r>
    <w:r w:rsidR="0068043B">
      <w:rPr>
        <w:noProof/>
      </w:rPr>
      <w:drawing>
        <wp:inline distT="0" distB="0" distL="0" distR="0">
          <wp:extent cx="514350" cy="504825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FA" w:rsidRDefault="00D16BFA">
      <w:r>
        <w:separator/>
      </w:r>
    </w:p>
  </w:footnote>
  <w:footnote w:type="continuationSeparator" w:id="0">
    <w:p w:rsidR="00D16BFA" w:rsidRDefault="00D1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F3" w:rsidRDefault="001C49F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1C49F3" w:rsidRDefault="0068043B" w:rsidP="008B4E7C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1" name="Slika 1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1C49F3" w:rsidRPr="00EF1037" w:rsidRDefault="001C49F3" w:rsidP="00EF1037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EF1037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F1037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EF1037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1C49F3" w:rsidRPr="00EF1037" w:rsidRDefault="00D16BFA" w:rsidP="00EF1037">
          <w:pPr>
            <w:jc w:val="center"/>
            <w:rPr>
              <w:sz w:val="18"/>
              <w:szCs w:val="18"/>
            </w:rPr>
          </w:pPr>
          <w:hyperlink r:id="rId2" w:history="1">
            <w:r w:rsidR="001C49F3" w:rsidRPr="00EF1037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1C49F3" w:rsidRDefault="001C49F3" w:rsidP="00EF1037">
          <w:pPr>
            <w:pStyle w:val="Glava"/>
            <w:jc w:val="right"/>
          </w:pPr>
        </w:p>
      </w:tc>
    </w:tr>
  </w:tbl>
  <w:p w:rsidR="001C49F3" w:rsidRDefault="001C49F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E6E37" w:rsidRDefault="0068043B" w:rsidP="00F447E2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4" name="Slika 4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BE6E37" w:rsidRPr="00EF1037" w:rsidRDefault="00BE6E37" w:rsidP="00EF1037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EF1037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F1037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EF1037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BE6E37" w:rsidRPr="00EF1037" w:rsidRDefault="00D16BFA" w:rsidP="00EF1037">
          <w:pPr>
            <w:jc w:val="center"/>
            <w:rPr>
              <w:sz w:val="18"/>
              <w:szCs w:val="18"/>
            </w:rPr>
          </w:pPr>
          <w:hyperlink r:id="rId2" w:history="1">
            <w:r w:rsidR="00BE6E37" w:rsidRPr="00EF1037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BE6E37" w:rsidRDefault="00BE6E37" w:rsidP="00EF1037">
          <w:pPr>
            <w:pStyle w:val="Glava"/>
            <w:jc w:val="right"/>
          </w:pPr>
        </w:p>
      </w:tc>
    </w:tr>
  </w:tbl>
  <w:p w:rsidR="00BE6E37" w:rsidRDefault="00BE6E3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91970"/>
    <w:multiLevelType w:val="hybridMultilevel"/>
    <w:tmpl w:val="29C03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14"/>
    <w:rsid w:val="0004305E"/>
    <w:rsid w:val="00053B0C"/>
    <w:rsid w:val="000D5271"/>
    <w:rsid w:val="001030F5"/>
    <w:rsid w:val="0015528B"/>
    <w:rsid w:val="001C49F3"/>
    <w:rsid w:val="00304662"/>
    <w:rsid w:val="00346635"/>
    <w:rsid w:val="0039316D"/>
    <w:rsid w:val="0046222B"/>
    <w:rsid w:val="00473E14"/>
    <w:rsid w:val="004D089F"/>
    <w:rsid w:val="004D6519"/>
    <w:rsid w:val="005C4E8F"/>
    <w:rsid w:val="0068043B"/>
    <w:rsid w:val="006A6199"/>
    <w:rsid w:val="007F4EAB"/>
    <w:rsid w:val="00840165"/>
    <w:rsid w:val="008A6DDB"/>
    <w:rsid w:val="009124A0"/>
    <w:rsid w:val="009C6906"/>
    <w:rsid w:val="00A21FE3"/>
    <w:rsid w:val="00A62969"/>
    <w:rsid w:val="00AA2B9A"/>
    <w:rsid w:val="00AD445C"/>
    <w:rsid w:val="00B335D6"/>
    <w:rsid w:val="00BE6E37"/>
    <w:rsid w:val="00D16BFA"/>
    <w:rsid w:val="00D85449"/>
    <w:rsid w:val="00DC1782"/>
    <w:rsid w:val="00E043CD"/>
    <w:rsid w:val="00E46888"/>
    <w:rsid w:val="00EB4AAE"/>
    <w:rsid w:val="00EF1037"/>
    <w:rsid w:val="00F447E2"/>
    <w:rsid w:val="00FC43DE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FD73F4-574F-4517-8276-D299A9C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E8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FC43D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35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35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9316D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jan\My%20Documents\Prenosi\glave_oto&#269;ec\obrazci\glava201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glava2012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KEBER</dc:creator>
  <cp:lastModifiedBy>Matej</cp:lastModifiedBy>
  <cp:revision>2</cp:revision>
  <cp:lastPrinted>2012-02-02T11:57:00Z</cp:lastPrinted>
  <dcterms:created xsi:type="dcterms:W3CDTF">2014-10-24T19:56:00Z</dcterms:created>
  <dcterms:modified xsi:type="dcterms:W3CDTF">2014-10-24T19:56:00Z</dcterms:modified>
</cp:coreProperties>
</file>