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EF" w:rsidRDefault="000A16EF"/>
    <w:p w:rsidR="00C25F62" w:rsidRDefault="00C25F62"/>
    <w:p w:rsidR="00544849" w:rsidRPr="00544849" w:rsidRDefault="00544849" w:rsidP="005448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484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7A8F398" wp14:editId="7795BC39">
            <wp:extent cx="1866900" cy="1358796"/>
            <wp:effectExtent l="19050" t="0" r="0" b="0"/>
            <wp:docPr id="3" name="Picture 1" descr="Rezultat iskanja slik za zbiralna akcija pa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zbiralna akcija papir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5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84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662C4C7" wp14:editId="5623D9B0">
            <wp:extent cx="1897579" cy="1381125"/>
            <wp:effectExtent l="19050" t="0" r="7421" b="0"/>
            <wp:docPr id="8" name="Picture 4" descr="Rezultat iskanja slik za zbiralna akcija pa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zbiralna akcija papir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79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84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8631525" wp14:editId="4C2F0EF9">
            <wp:extent cx="1857375" cy="1351863"/>
            <wp:effectExtent l="19050" t="0" r="9525" b="0"/>
            <wp:docPr id="10" name="Picture 7" descr="Rezultat iskanja slik za zbiralna akcija pa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zbiralna akcija papirj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12" cy="135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49" w:rsidRPr="00544849" w:rsidRDefault="00544849" w:rsidP="005448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44849" w:rsidRPr="00544849" w:rsidRDefault="00544849" w:rsidP="0054484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FF0000"/>
          <w:sz w:val="44"/>
          <w:szCs w:val="44"/>
          <w:lang w:eastAsia="en-US"/>
        </w:rPr>
      </w:pPr>
      <w:r w:rsidRPr="00544849">
        <w:rPr>
          <w:rFonts w:asciiTheme="minorHAnsi" w:eastAsiaTheme="minorHAnsi" w:hAnsiTheme="minorHAnsi" w:cstheme="minorBidi"/>
          <w:b/>
          <w:color w:val="FF0000"/>
          <w:sz w:val="44"/>
          <w:szCs w:val="44"/>
          <w:highlight w:val="yellow"/>
          <w:lang w:eastAsia="en-US"/>
        </w:rPr>
        <w:t>SPOMLADANSKA ZBIRALNA AKCIJA PAPIRJA</w:t>
      </w:r>
    </w:p>
    <w:p w:rsidR="00544849" w:rsidRPr="00544849" w:rsidRDefault="00544849" w:rsidP="0054484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544849" w:rsidRPr="00544849" w:rsidRDefault="00544849" w:rsidP="0054484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FF0000"/>
          <w:sz w:val="36"/>
          <w:szCs w:val="36"/>
          <w:lang w:eastAsia="en-US"/>
        </w:rPr>
      </w:pPr>
      <w:r w:rsidRPr="00544849">
        <w:rPr>
          <w:rFonts w:asciiTheme="minorHAnsi" w:eastAsiaTheme="minorHAnsi" w:hAnsiTheme="minorHAnsi" w:cstheme="minorBidi"/>
          <w:b/>
          <w:color w:val="FF0000"/>
          <w:sz w:val="36"/>
          <w:szCs w:val="36"/>
          <w:lang w:eastAsia="en-US"/>
        </w:rPr>
        <w:t xml:space="preserve">KDAJ: </w:t>
      </w:r>
      <w:r w:rsidRPr="00544849">
        <w:rPr>
          <w:rFonts w:asciiTheme="minorHAnsi" w:eastAsiaTheme="minorHAnsi" w:hAnsiTheme="minorHAnsi" w:cstheme="minorBidi"/>
          <w:b/>
          <w:color w:val="FF0000"/>
          <w:sz w:val="36"/>
          <w:szCs w:val="36"/>
          <w:u w:val="single"/>
          <w:lang w:eastAsia="en-US"/>
        </w:rPr>
        <w:t>od ponedeljka, 9. 4. 2018, do petka, 13. 4. 2018</w:t>
      </w:r>
    </w:p>
    <w:p w:rsidR="00544849" w:rsidRDefault="00544849" w:rsidP="00544849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4484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tehtanje bo v petek, 13. 4. 2018</w:t>
      </w:r>
    </w:p>
    <w:p w:rsidR="00544849" w:rsidRPr="00544849" w:rsidRDefault="00544849" w:rsidP="00544849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544849" w:rsidRDefault="00544849" w:rsidP="00544849">
      <w:pPr>
        <w:spacing w:after="200" w:line="276" w:lineRule="auto"/>
        <w:ind w:left="360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544849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KJE: parkirišče pred vhodom v šolo (službeni vhod)</w:t>
      </w:r>
    </w:p>
    <w:p w:rsidR="00544849" w:rsidRPr="00544849" w:rsidRDefault="00544849" w:rsidP="00544849">
      <w:pPr>
        <w:spacing w:after="200" w:line="276" w:lineRule="auto"/>
        <w:ind w:left="360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:rsidR="00544849" w:rsidRPr="00544849" w:rsidRDefault="00E027A3" w:rsidP="00544849">
      <w:pPr>
        <w:spacing w:after="200" w:line="360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Papir lahko prinesete </w:t>
      </w:r>
      <w:r w:rsidR="00544849" w:rsidRPr="00544849">
        <w:rPr>
          <w:rFonts w:asciiTheme="minorHAnsi" w:eastAsiaTheme="minorHAnsi" w:hAnsiTheme="minorHAnsi" w:cstheme="minorBidi"/>
          <w:sz w:val="28"/>
          <w:szCs w:val="28"/>
          <w:lang w:eastAsia="en-US"/>
        </w:rPr>
        <w:t>med tednom v matično učilnico ali ga pripeljete v petek od 6.30 dalje, ko bo tehtanje.</w:t>
      </w:r>
    </w:p>
    <w:p w:rsidR="00544849" w:rsidRPr="00544849" w:rsidRDefault="00544849" w:rsidP="0054484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00B050"/>
          <w:sz w:val="28"/>
          <w:szCs w:val="28"/>
          <w:lang w:eastAsia="en-US"/>
        </w:rPr>
      </w:pPr>
      <w:r w:rsidRPr="00544849">
        <w:rPr>
          <w:rFonts w:asciiTheme="minorHAnsi" w:eastAsiaTheme="minorHAnsi" w:hAnsiTheme="minorHAnsi" w:cstheme="minorBidi"/>
          <w:b/>
          <w:color w:val="00B050"/>
          <w:sz w:val="28"/>
          <w:szCs w:val="28"/>
          <w:lang w:eastAsia="en-US"/>
        </w:rPr>
        <w:t>PROSIMO, DA LOČITE PAPIR IN KARTON.</w:t>
      </w:r>
    </w:p>
    <w:p w:rsidR="00544849" w:rsidRPr="00544849" w:rsidRDefault="00544849" w:rsidP="00544849">
      <w:pPr>
        <w:spacing w:after="200" w:line="276" w:lineRule="auto"/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</w:pPr>
    </w:p>
    <w:p w:rsidR="00544849" w:rsidRPr="00544849" w:rsidRDefault="00E027A3" w:rsidP="00544849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Namen zbiralne akcije:</w:t>
      </w:r>
      <w:bookmarkStart w:id="0" w:name="_GoBack"/>
      <w:bookmarkEnd w:id="0"/>
      <w:r w:rsidR="00544849" w:rsidRPr="0054484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kritje stroškov ureditve </w:t>
      </w:r>
      <w:proofErr w:type="spellStart"/>
      <w:r w:rsidR="00544849" w:rsidRPr="00544849">
        <w:rPr>
          <w:rFonts w:asciiTheme="minorHAnsi" w:eastAsiaTheme="minorHAnsi" w:hAnsiTheme="minorHAnsi" w:cstheme="minorBidi"/>
          <w:sz w:val="28"/>
          <w:szCs w:val="28"/>
          <w:lang w:eastAsia="en-US"/>
        </w:rPr>
        <w:t>eko</w:t>
      </w:r>
      <w:proofErr w:type="spellEnd"/>
      <w:r w:rsidR="00544849" w:rsidRPr="0054484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učilnice</w:t>
      </w:r>
    </w:p>
    <w:p w:rsidR="000A16EF" w:rsidRPr="00544849" w:rsidRDefault="00544849" w:rsidP="00544849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44849">
        <w:rPr>
          <w:rFonts w:asciiTheme="minorHAnsi" w:eastAsiaTheme="minorHAnsi" w:hAnsiTheme="minorHAnsi" w:cstheme="minorBidi"/>
          <w:sz w:val="28"/>
          <w:szCs w:val="28"/>
          <w:lang w:eastAsia="en-US"/>
        </w:rPr>
        <w:t>Nagrade: najboljši trije razredi, ki bodo prispevali največjo količino papirja, prejmejo sladko nagrado</w:t>
      </w:r>
    </w:p>
    <w:p w:rsidR="000A16EF" w:rsidRDefault="000A16EF"/>
    <w:p w:rsidR="000A16EF" w:rsidRDefault="000A16EF"/>
    <w:sectPr w:rsidR="000A16EF" w:rsidSect="00555D8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F2" w:rsidRDefault="003F66F2">
      <w:r>
        <w:separator/>
      </w:r>
    </w:p>
  </w:endnote>
  <w:endnote w:type="continuationSeparator" w:id="0">
    <w:p w:rsidR="003F66F2" w:rsidRDefault="003F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300"/>
      <w:gridCol w:w="1538"/>
    </w:tblGrid>
    <w:tr w:rsidR="00DF0358" w:rsidTr="00DF0358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011377" w:rsidRDefault="00011377" w:rsidP="00F660B9">
          <w:pPr>
            <w:pStyle w:val="Glava"/>
          </w:pPr>
        </w:p>
      </w:tc>
      <w:tc>
        <w:tcPr>
          <w:tcW w:w="6300" w:type="dxa"/>
          <w:tcBorders>
            <w:top w:val="single" w:sz="4" w:space="0" w:color="auto"/>
            <w:bottom w:val="nil"/>
          </w:tcBorders>
        </w:tcPr>
        <w:p w:rsidR="00011377" w:rsidRPr="00A62969" w:rsidRDefault="00AE7B88" w:rsidP="00DF0358">
          <w:pPr>
            <w:pStyle w:val="Noga"/>
            <w:jc w:val="center"/>
          </w:pPr>
          <w:r>
            <w:rPr>
              <w:noProof/>
            </w:rPr>
            <w:drawing>
              <wp:inline distT="0" distB="0" distL="0" distR="0">
                <wp:extent cx="800100" cy="409575"/>
                <wp:effectExtent l="1905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11377" w:rsidRPr="00DF0358">
            <w:rPr>
              <w:sz w:val="16"/>
            </w:rPr>
            <w:t xml:space="preserve">   </w:t>
          </w:r>
          <w:r>
            <w:rPr>
              <w:noProof/>
            </w:rPr>
            <w:drawing>
              <wp:inline distT="0" distB="0" distL="0" distR="0">
                <wp:extent cx="514350" cy="504825"/>
                <wp:effectExtent l="1905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034" t="2069" r="1891" b="20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11377" w:rsidRPr="00DF0358" w:rsidRDefault="00011377" w:rsidP="00011377">
          <w:pPr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vAlign w:val="center"/>
        </w:tcPr>
        <w:p w:rsidR="00011377" w:rsidRDefault="00011377" w:rsidP="00DF0358">
          <w:pPr>
            <w:pStyle w:val="Glava"/>
            <w:jc w:val="right"/>
          </w:pPr>
        </w:p>
      </w:tc>
    </w:tr>
  </w:tbl>
  <w:p w:rsidR="00011377" w:rsidRDefault="000113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299"/>
      <w:gridCol w:w="1538"/>
    </w:tblGrid>
    <w:tr w:rsidR="00DF0358" w:rsidTr="00DF0358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A62969" w:rsidRDefault="00A62969" w:rsidP="00F660B9">
          <w:pPr>
            <w:pStyle w:val="Glava"/>
          </w:pPr>
        </w:p>
      </w:tc>
      <w:tc>
        <w:tcPr>
          <w:tcW w:w="6300" w:type="dxa"/>
          <w:tcBorders>
            <w:top w:val="single" w:sz="4" w:space="0" w:color="auto"/>
            <w:bottom w:val="nil"/>
          </w:tcBorders>
        </w:tcPr>
        <w:p w:rsidR="00A62969" w:rsidRPr="00DF0358" w:rsidRDefault="00A62969" w:rsidP="00DF0358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vAlign w:val="center"/>
        </w:tcPr>
        <w:p w:rsidR="00A62969" w:rsidRDefault="00A62969" w:rsidP="00DF0358">
          <w:pPr>
            <w:pStyle w:val="Glava"/>
            <w:jc w:val="right"/>
          </w:pPr>
        </w:p>
      </w:tc>
    </w:tr>
  </w:tbl>
  <w:p w:rsidR="00A62969" w:rsidRPr="00A62969" w:rsidRDefault="00AE7B88" w:rsidP="00C25F62">
    <w:pPr>
      <w:pStyle w:val="Noga"/>
      <w:jc w:val="center"/>
    </w:pPr>
    <w:r>
      <w:rPr>
        <w:noProof/>
      </w:rPr>
      <w:drawing>
        <wp:inline distT="0" distB="0" distL="0" distR="0">
          <wp:extent cx="514350" cy="504825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5F62">
      <w:rPr>
        <w:noProof/>
      </w:rPr>
      <w:t xml:space="preserve">  </w:t>
    </w:r>
    <w:r w:rsidR="006848A4">
      <w:rPr>
        <w:noProof/>
      </w:rPr>
      <w:t xml:space="preserve">    </w:t>
    </w:r>
    <w:r w:rsidR="00C25F62">
      <w:rPr>
        <w:noProof/>
      </w:rPr>
      <w:t xml:space="preserve">   </w:t>
    </w:r>
    <w:r w:rsidR="00C25F62">
      <w:rPr>
        <w:noProof/>
      </w:rPr>
      <w:drawing>
        <wp:inline distT="0" distB="0" distL="0" distR="0" wp14:anchorId="46964DC5" wp14:editId="212B4367">
          <wp:extent cx="1485900" cy="530145"/>
          <wp:effectExtent l="0" t="0" r="0" b="0"/>
          <wp:docPr id="9" name="Slika 9" descr="http://osotocec.splet.arnes.si/files/2017/06/kulturna-šola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otocec.splet.arnes.si/files/2017/06/kulturna-šola-300x10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691" cy="549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F2" w:rsidRDefault="003F66F2">
      <w:r>
        <w:separator/>
      </w:r>
    </w:p>
  </w:footnote>
  <w:footnote w:type="continuationSeparator" w:id="0">
    <w:p w:rsidR="003F66F2" w:rsidRDefault="003F6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300"/>
      <w:gridCol w:w="1538"/>
    </w:tblGrid>
    <w:tr w:rsidR="00DF0358" w:rsidTr="00DF0358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011377" w:rsidRDefault="00AE7B88" w:rsidP="00F660B9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866775" cy="723900"/>
                <wp:effectExtent l="19050" t="0" r="9525" b="0"/>
                <wp:docPr id="5" name="Picture 5" descr="otočecznak-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otočecznak-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:rsidR="00011377" w:rsidRPr="00DF0358" w:rsidRDefault="00011377" w:rsidP="00DF0358">
          <w:pPr>
            <w:jc w:val="center"/>
            <w:rPr>
              <w:rFonts w:ascii="Comic Sans MS" w:hAnsi="Comic Sans MS"/>
              <w:sz w:val="40"/>
              <w:szCs w:val="40"/>
            </w:rPr>
          </w:pPr>
          <w:r w:rsidRPr="00DF0358">
            <w:rPr>
              <w:rFonts w:ascii="Comic Sans MS" w:hAnsi="Comic Sans MS"/>
              <w:sz w:val="40"/>
              <w:szCs w:val="40"/>
            </w:rPr>
            <w:t>OSNOVNA ŠOLA OTOČEC</w:t>
          </w:r>
        </w:p>
        <w:p w:rsidR="00011377" w:rsidRPr="00DF0358" w:rsidRDefault="00011377" w:rsidP="00DF0358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DF0358">
            <w:rPr>
              <w:rFonts w:ascii="Comic Sans MS" w:hAnsi="Comic Sans MS"/>
              <w:sz w:val="18"/>
              <w:szCs w:val="18"/>
            </w:rPr>
            <w:t>Šolska cesta 20, 8222 Otočec</w:t>
          </w:r>
        </w:p>
        <w:p w:rsidR="00011377" w:rsidRPr="00DF0358" w:rsidRDefault="00011377" w:rsidP="00DF0358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DF0358">
            <w:rPr>
              <w:rFonts w:ascii="Comic Sans MS" w:hAnsi="Comic Sans MS"/>
              <w:sz w:val="18"/>
              <w:szCs w:val="18"/>
            </w:rPr>
            <w:t>T (07) 30 999 00 R (07) 30 999 01 F (07) 30 999 02</w:t>
          </w:r>
        </w:p>
        <w:p w:rsidR="00011377" w:rsidRPr="00DF0358" w:rsidRDefault="00E027A3" w:rsidP="00DF0358">
          <w:pPr>
            <w:jc w:val="center"/>
            <w:rPr>
              <w:sz w:val="18"/>
              <w:szCs w:val="18"/>
            </w:rPr>
          </w:pPr>
          <w:hyperlink r:id="rId2" w:history="1">
            <w:r w:rsidR="00011377" w:rsidRPr="00DF0358">
              <w:rPr>
                <w:rStyle w:val="Hiperpovezava"/>
                <w:rFonts w:ascii="Comic Sans MS" w:hAnsi="Comic Sans MS"/>
                <w:color w:val="auto"/>
                <w:sz w:val="18"/>
                <w:szCs w:val="18"/>
                <w:u w:val="none"/>
              </w:rPr>
              <w:t>o-otocec.nm@guest.arnes.si</w:t>
            </w:r>
          </w:hyperlink>
        </w:p>
        <w:p w:rsidR="00011377" w:rsidRPr="00DF0358" w:rsidRDefault="00011377" w:rsidP="00DF0358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vAlign w:val="center"/>
        </w:tcPr>
        <w:p w:rsidR="00011377" w:rsidRDefault="00011377" w:rsidP="00DF0358">
          <w:pPr>
            <w:pStyle w:val="Glava"/>
            <w:jc w:val="right"/>
          </w:pPr>
        </w:p>
      </w:tc>
    </w:tr>
  </w:tbl>
  <w:p w:rsidR="00011377" w:rsidRDefault="000113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794"/>
      <w:gridCol w:w="6128"/>
      <w:gridCol w:w="1716"/>
    </w:tblGrid>
    <w:tr w:rsidR="00DF0358" w:rsidTr="00DF0358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BE6E37" w:rsidRDefault="00AE7B88" w:rsidP="00F447E2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866775" cy="723900"/>
                <wp:effectExtent l="19050" t="0" r="9525" b="0"/>
                <wp:docPr id="1" name="Picture 1" descr="otočecznak-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očecznak-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:rsidR="00BE6E37" w:rsidRPr="006848A4" w:rsidRDefault="00BE6E37" w:rsidP="00DF0358">
          <w:pPr>
            <w:jc w:val="center"/>
            <w:rPr>
              <w:rFonts w:ascii="Arial" w:hAnsi="Arial" w:cs="Arial"/>
              <w:sz w:val="40"/>
              <w:szCs w:val="40"/>
            </w:rPr>
          </w:pPr>
          <w:r w:rsidRPr="006848A4">
            <w:rPr>
              <w:rFonts w:ascii="Arial" w:hAnsi="Arial" w:cs="Arial"/>
              <w:sz w:val="40"/>
              <w:szCs w:val="40"/>
            </w:rPr>
            <w:t>OSNOVNA ŠOLA OTOČEC</w:t>
          </w:r>
        </w:p>
        <w:p w:rsidR="00BE6E37" w:rsidRPr="006848A4" w:rsidRDefault="00BE6E37" w:rsidP="006848A4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6848A4">
            <w:rPr>
              <w:rFonts w:ascii="Arial" w:hAnsi="Arial" w:cs="Arial"/>
              <w:sz w:val="18"/>
              <w:szCs w:val="18"/>
            </w:rPr>
            <w:t>Šolska cesta 20, 8222 Otočec</w:t>
          </w:r>
        </w:p>
        <w:p w:rsidR="00BE6E37" w:rsidRPr="006848A4" w:rsidRDefault="00BE6E37" w:rsidP="006848A4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6848A4">
            <w:rPr>
              <w:rFonts w:ascii="Arial" w:hAnsi="Arial" w:cs="Arial"/>
              <w:sz w:val="18"/>
              <w:szCs w:val="18"/>
            </w:rPr>
            <w:t>T (07) 30 999 00 R (07) 30 999 01 F (07) 30 999 02</w:t>
          </w:r>
        </w:p>
        <w:p w:rsidR="00BE6E37" w:rsidRPr="00DF0358" w:rsidRDefault="00E027A3" w:rsidP="006848A4">
          <w:pPr>
            <w:spacing w:line="360" w:lineRule="auto"/>
            <w:jc w:val="center"/>
            <w:rPr>
              <w:rFonts w:ascii="Comic Sans MS" w:hAnsi="Comic Sans MS"/>
              <w:sz w:val="16"/>
              <w:szCs w:val="16"/>
            </w:rPr>
          </w:pPr>
          <w:hyperlink r:id="rId2" w:history="1">
            <w:r w:rsidR="006848A4" w:rsidRPr="006848A4">
              <w:rPr>
                <w:rStyle w:val="Hiperpovezava"/>
                <w:rFonts w:ascii="Arial" w:hAnsi="Arial" w:cs="Arial"/>
                <w:sz w:val="18"/>
                <w:szCs w:val="18"/>
              </w:rPr>
              <w:t>tajnistvo@os-otocec.si</w:t>
            </w:r>
          </w:hyperlink>
          <w:r w:rsidR="006848A4" w:rsidRPr="006848A4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1538" w:type="dxa"/>
          <w:tcBorders>
            <w:bottom w:val="nil"/>
          </w:tcBorders>
          <w:vAlign w:val="center"/>
        </w:tcPr>
        <w:p w:rsidR="00BE6E37" w:rsidRDefault="00AE7B88" w:rsidP="00DF0358">
          <w:pPr>
            <w:pStyle w:val="Glava"/>
            <w:jc w:val="right"/>
          </w:pPr>
          <w:r>
            <w:rPr>
              <w:noProof/>
            </w:rPr>
            <w:drawing>
              <wp:inline distT="0" distB="0" distL="0" distR="0">
                <wp:extent cx="952500" cy="952500"/>
                <wp:effectExtent l="0" t="0" r="0" b="0"/>
                <wp:docPr id="2" name="Slika 2" descr="150 let logo prozo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150 let logo prozo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6E37" w:rsidRDefault="00BE6E3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D8A"/>
    <w:multiLevelType w:val="hybridMultilevel"/>
    <w:tmpl w:val="298077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D7164"/>
    <w:multiLevelType w:val="hybridMultilevel"/>
    <w:tmpl w:val="0ED684CA"/>
    <w:lvl w:ilvl="0" w:tplc="4AAC1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32DC"/>
    <w:multiLevelType w:val="hybridMultilevel"/>
    <w:tmpl w:val="F6107508"/>
    <w:lvl w:ilvl="0" w:tplc="6DF6E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50"/>
    <w:rsid w:val="00011377"/>
    <w:rsid w:val="000476E1"/>
    <w:rsid w:val="00053B0C"/>
    <w:rsid w:val="00071662"/>
    <w:rsid w:val="000A16EF"/>
    <w:rsid w:val="000C1684"/>
    <w:rsid w:val="000D5271"/>
    <w:rsid w:val="001767AA"/>
    <w:rsid w:val="001841CE"/>
    <w:rsid w:val="00213D7D"/>
    <w:rsid w:val="00304662"/>
    <w:rsid w:val="00366C51"/>
    <w:rsid w:val="003746ED"/>
    <w:rsid w:val="003D7CC6"/>
    <w:rsid w:val="003E363B"/>
    <w:rsid w:val="003F2750"/>
    <w:rsid w:val="003F66F2"/>
    <w:rsid w:val="0045446B"/>
    <w:rsid w:val="004D089F"/>
    <w:rsid w:val="004D6519"/>
    <w:rsid w:val="00533D4E"/>
    <w:rsid w:val="00544849"/>
    <w:rsid w:val="00555D8B"/>
    <w:rsid w:val="00671AF2"/>
    <w:rsid w:val="006848A4"/>
    <w:rsid w:val="006A6199"/>
    <w:rsid w:val="006F709D"/>
    <w:rsid w:val="00782775"/>
    <w:rsid w:val="007F4EAB"/>
    <w:rsid w:val="00821FD8"/>
    <w:rsid w:val="00840165"/>
    <w:rsid w:val="008A6DDB"/>
    <w:rsid w:val="008D62F5"/>
    <w:rsid w:val="00906E57"/>
    <w:rsid w:val="009C6906"/>
    <w:rsid w:val="00A016D1"/>
    <w:rsid w:val="00A21478"/>
    <w:rsid w:val="00A62969"/>
    <w:rsid w:val="00AC490D"/>
    <w:rsid w:val="00AD445C"/>
    <w:rsid w:val="00AE7B88"/>
    <w:rsid w:val="00B105B4"/>
    <w:rsid w:val="00BC6041"/>
    <w:rsid w:val="00BE6E37"/>
    <w:rsid w:val="00C25F62"/>
    <w:rsid w:val="00C74BE3"/>
    <w:rsid w:val="00C8630F"/>
    <w:rsid w:val="00CE16A8"/>
    <w:rsid w:val="00D13BE3"/>
    <w:rsid w:val="00DC1782"/>
    <w:rsid w:val="00DF0358"/>
    <w:rsid w:val="00E027A3"/>
    <w:rsid w:val="00F447E2"/>
    <w:rsid w:val="00F660B9"/>
    <w:rsid w:val="00FC43DE"/>
    <w:rsid w:val="00FC6472"/>
    <w:rsid w:val="00FD1A77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1A9B595"/>
  <w15:docId w15:val="{03BCFB8F-9588-4184-A4AC-A66644D0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4BE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D1A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D1A77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FD1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FC4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otocec.nm@guest.arnes.si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mailto:tajnistvo@os-otocec.si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INE~1\AppData\Local\Temp\glava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25AF-4775-441D-BB9E-78A2972D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glava2012</Template>
  <TotalTime>2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Links>
    <vt:vector size="12" baseType="variant">
      <vt:variant>
        <vt:i4>131174</vt:i4>
      </vt:variant>
      <vt:variant>
        <vt:i4>3</vt:i4>
      </vt:variant>
      <vt:variant>
        <vt:i4>0</vt:i4>
      </vt:variant>
      <vt:variant>
        <vt:i4>5</vt:i4>
      </vt:variant>
      <vt:variant>
        <vt:lpwstr>mailto:os-otocec.nm@guest.arnes.si</vt:lpwstr>
      </vt:variant>
      <vt:variant>
        <vt:lpwstr/>
      </vt:variant>
      <vt:variant>
        <vt:i4>131174</vt:i4>
      </vt:variant>
      <vt:variant>
        <vt:i4>0</vt:i4>
      </vt:variant>
      <vt:variant>
        <vt:i4>0</vt:i4>
      </vt:variant>
      <vt:variant>
        <vt:i4>5</vt:i4>
      </vt:variant>
      <vt:variant>
        <vt:lpwstr>mailto:os-otocec.nm@guest.arnes.si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ŠVZ</dc:creator>
  <cp:lastModifiedBy>uporabnik</cp:lastModifiedBy>
  <cp:revision>3</cp:revision>
  <cp:lastPrinted>2013-07-01T08:56:00Z</cp:lastPrinted>
  <dcterms:created xsi:type="dcterms:W3CDTF">2018-04-04T06:41:00Z</dcterms:created>
  <dcterms:modified xsi:type="dcterms:W3CDTF">2018-04-04T10:51:00Z</dcterms:modified>
</cp:coreProperties>
</file>